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8" w:type="dxa"/>
        <w:tblCellMar>
          <w:left w:w="0" w:type="dxa"/>
          <w:right w:w="0" w:type="dxa"/>
        </w:tblCellMar>
        <w:tblLook w:val="00A0"/>
      </w:tblPr>
      <w:tblGrid>
        <w:gridCol w:w="4098"/>
        <w:gridCol w:w="5240"/>
      </w:tblGrid>
      <w:tr w:rsidR="007076FB" w:rsidRPr="00C00323" w:rsidTr="0010689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7076FB" w:rsidRDefault="007076FB" w:rsidP="00C00323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0032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ОГОЛОШЕННЯ</w:t>
            </w:r>
          </w:p>
          <w:p w:rsidR="007076FB" w:rsidRPr="00C00323" w:rsidRDefault="007076FB" w:rsidP="00C00323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0032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про передачу</w:t>
            </w: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в оренду через аукціон нерухомого майна</w:t>
            </w:r>
            <w:r w:rsidRPr="00C0032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 xml:space="preserve">Гараж загальною площею </w:t>
            </w:r>
            <w:r>
              <w:rPr>
                <w:sz w:val="24"/>
                <w:szCs w:val="24"/>
              </w:rPr>
              <w:t>30,3</w:t>
            </w:r>
            <w:r w:rsidRPr="00AB1F29">
              <w:rPr>
                <w:sz w:val="24"/>
                <w:szCs w:val="24"/>
              </w:rPr>
              <w:t xml:space="preserve"> кв.м, розташований за адресою: Пологівський район, село Лагідне, вулиця Центральна, будинок 136</w:t>
            </w:r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>Виконавчий комітет  Молочанської міської ради</w:t>
            </w:r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>71716, Україна, Запорізька область, Молочанськ, вул.Педенко, 17</w:t>
            </w:r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>Виконавчий комітет  Молочанської міської ради</w:t>
            </w:r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EC5BEE">
            <w:pPr>
              <w:shd w:val="clear" w:color="auto" w:fill="FFFFFF"/>
              <w:rPr>
                <w:sz w:val="24"/>
                <w:szCs w:val="24"/>
              </w:rPr>
            </w:pPr>
            <w:r w:rsidRPr="00AB1F29">
              <w:rPr>
                <w:sz w:val="24"/>
                <w:szCs w:val="24"/>
                <w:shd w:val="clear" w:color="auto" w:fill="FFFFFF"/>
              </w:rPr>
              <w:t>20511949</w:t>
            </w:r>
          </w:p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>71716, Україна, Запорізька область, Молочанськ, вул.Педенко, 17</w:t>
            </w:r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Назва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 xml:space="preserve">Гараж загальною площею </w:t>
            </w:r>
            <w:r>
              <w:rPr>
                <w:sz w:val="24"/>
                <w:szCs w:val="24"/>
              </w:rPr>
              <w:t>30,3</w:t>
            </w:r>
            <w:r w:rsidRPr="00AB1F29">
              <w:rPr>
                <w:sz w:val="24"/>
                <w:szCs w:val="24"/>
              </w:rPr>
              <w:t xml:space="preserve"> кв.м, розташований за адресою: Пологівський район, село Лагідне, вулиця Центральна, будинок 136</w:t>
            </w:r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Тип переліку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Перелік першого типу</w:t>
            </w:r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Залишкова балансова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21405,00</w:t>
            </w:r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Первісна балансова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21405,00</w:t>
            </w:r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Нежитлові приміщення</w:t>
            </w:r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>71716, Україна, Запорізька область, Пологівський район, село Лагідне, вулиця Центральна, будинок 136</w:t>
            </w:r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30,3</w:t>
            </w:r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30,3</w:t>
            </w:r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 xml:space="preserve">Нежитлове приміщення – гараж за адресою:Пологівський район, село Лагідне, вулиця Центральна, будинок 136 </w:t>
            </w:r>
            <w:r w:rsidRPr="00AB1F29">
              <w:rPr>
                <w:sz w:val="24"/>
                <w:szCs w:val="24"/>
                <w:shd w:val="clear" w:color="auto" w:fill="F5F5F5"/>
              </w:rPr>
              <w:t>, рік побудови 1979, технічний стан задовільний</w:t>
            </w:r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Дата рішення орендодавця про включення до Переліку першого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02.07.2021</w:t>
            </w:r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Номер рішення орендодавця про включення до Переліку першого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№6</w:t>
            </w:r>
          </w:p>
        </w:tc>
      </w:tr>
      <w:tr w:rsidR="007076FB" w:rsidRPr="00AB1F29" w:rsidTr="00850729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b/>
                <w:bCs/>
                <w:sz w:val="24"/>
                <w:szCs w:val="24"/>
                <w:lang w:val="ru-RU" w:eastAsia="ru-RU"/>
              </w:rPr>
              <w:t>Технічний стан об'єкта оренди та інформація про сплату комунальних послуг</w:t>
            </w:r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задовільний</w:t>
            </w:r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ні</w:t>
            </w:r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7076FB" w:rsidRPr="00AB1F29" w:rsidTr="009C6C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76FB" w:rsidRPr="00AB1F29" w:rsidRDefault="007076FB">
            <w:pPr>
              <w:rPr>
                <w:sz w:val="24"/>
                <w:szCs w:val="24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7076FB" w:rsidRPr="00AB1F29" w:rsidTr="009C6C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76FB" w:rsidRPr="00AB1F29" w:rsidRDefault="007076FB">
            <w:pPr>
              <w:rPr>
                <w:sz w:val="24"/>
                <w:szCs w:val="24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 xml:space="preserve"> немає</w:t>
            </w:r>
          </w:p>
        </w:tc>
      </w:tr>
      <w:tr w:rsidR="007076FB" w:rsidRPr="00AB1F29" w:rsidTr="0076405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b/>
                <w:bCs/>
                <w:sz w:val="24"/>
                <w:szCs w:val="24"/>
                <w:lang w:val="ru-RU" w:eastAsia="ru-RU"/>
              </w:rPr>
              <w:t>Умови та додаткові умови оренди</w:t>
            </w:r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5 років 0 місяців 0 днів</w:t>
            </w:r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214,05</w:t>
            </w:r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Стартова орендна плата без урахування ПДВ – для електронного аукціону із зниженням стартової ціни,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107,03</w:t>
            </w:r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4540EA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 xml:space="preserve">можна використовувати майно за будь-яким призначенням </w:t>
            </w:r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Рішення Молочанської міської ради від 02.07.2021 №6</w:t>
            </w:r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Контактні дані (номер телефону і адреса електронної пошти) працівника балансоутримувача для звернень про ознайомлення з об’єктом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076FB" w:rsidRPr="00AB1F29" w:rsidRDefault="007076FB" w:rsidP="00EC5BEE">
            <w:pPr>
              <w:shd w:val="clear" w:color="auto" w:fill="FFFFFF"/>
              <w:rPr>
                <w:sz w:val="24"/>
                <w:szCs w:val="24"/>
              </w:rPr>
            </w:pPr>
            <w:r w:rsidRPr="00AB1F29">
              <w:rPr>
                <w:sz w:val="24"/>
                <w:szCs w:val="24"/>
              </w:rPr>
              <w:t>Бехтер Леонід Павлович, +380988466253</w:t>
            </w:r>
          </w:p>
          <w:p w:rsidR="007076FB" w:rsidRPr="00AB1F29" w:rsidRDefault="007076FB" w:rsidP="00EC5BEE">
            <w:pPr>
              <w:shd w:val="clear" w:color="auto" w:fill="FFFFFF"/>
              <w:rPr>
                <w:sz w:val="24"/>
                <w:szCs w:val="24"/>
              </w:rPr>
            </w:pPr>
            <w:r w:rsidRPr="00AB1F29">
              <w:rPr>
                <w:rStyle w:val="keykey-value"/>
                <w:sz w:val="24"/>
                <w:szCs w:val="24"/>
                <w:shd w:val="clear" w:color="auto" w:fill="FFFFFF"/>
              </w:rPr>
              <w:t>Email</w:t>
            </w:r>
          </w:p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en-US"/>
              </w:rPr>
              <w:t>misto</w:t>
            </w:r>
            <w:r w:rsidRPr="00324E39">
              <w:rPr>
                <w:sz w:val="24"/>
                <w:szCs w:val="24"/>
                <w:lang w:val="ru-RU"/>
              </w:rPr>
              <w:t>71716@</w:t>
            </w:r>
            <w:r w:rsidRPr="00AB1F29">
              <w:rPr>
                <w:sz w:val="24"/>
                <w:szCs w:val="24"/>
                <w:lang w:val="en-US"/>
              </w:rPr>
              <w:t>ukr</w:t>
            </w:r>
            <w:r w:rsidRPr="00324E39">
              <w:rPr>
                <w:sz w:val="24"/>
                <w:szCs w:val="24"/>
                <w:lang w:val="ru-RU"/>
              </w:rPr>
              <w:t>.</w:t>
            </w:r>
            <w:r w:rsidRPr="00AB1F29">
              <w:rPr>
                <w:sz w:val="24"/>
                <w:szCs w:val="24"/>
                <w:lang w:val="en-US"/>
              </w:rPr>
              <w:t>net</w:t>
            </w:r>
          </w:p>
        </w:tc>
      </w:tr>
      <w:tr w:rsidR="007076FB" w:rsidRPr="00AB1F29" w:rsidTr="00B9560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b/>
                <w:bCs/>
                <w:sz w:val="24"/>
                <w:szCs w:val="24"/>
                <w:lang w:val="ru-RU" w:eastAsia="ru-RU"/>
              </w:rPr>
              <w:t>Інформація про аукціон та його умови</w:t>
            </w:r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C15A37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 xml:space="preserve">Дата аукціону </w:t>
            </w:r>
            <w:r>
              <w:rPr>
                <w:sz w:val="24"/>
                <w:szCs w:val="24"/>
                <w:shd w:val="clear" w:color="auto" w:fill="F5F5F5"/>
                <w:lang w:val="ru-RU"/>
              </w:rPr>
              <w:t>11.10</w:t>
            </w:r>
            <w:r w:rsidRPr="00AB1F29">
              <w:rPr>
                <w:sz w:val="24"/>
                <w:szCs w:val="24"/>
                <w:shd w:val="clear" w:color="auto" w:fill="F5F5F5"/>
              </w:rPr>
              <w:t>.2021</w:t>
            </w:r>
            <w:r w:rsidRPr="00AB1F29">
              <w:rPr>
                <w:sz w:val="24"/>
                <w:szCs w:val="24"/>
                <w:lang w:val="ru-RU" w:eastAsia="ru-RU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Електронний аукціон</w:t>
            </w:r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C15A37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 xml:space="preserve">Кінцевий строк подання заяви на участь в аукціоні </w:t>
            </w:r>
            <w:r>
              <w:rPr>
                <w:sz w:val="24"/>
                <w:szCs w:val="24"/>
              </w:rPr>
              <w:t>10.10</w:t>
            </w:r>
            <w:r w:rsidRPr="00AB1F29">
              <w:rPr>
                <w:sz w:val="24"/>
                <w:szCs w:val="24"/>
              </w:rPr>
              <w:t>.2021</w:t>
            </w:r>
            <w:r w:rsidRPr="00AB1F29">
              <w:rPr>
                <w:sz w:val="24"/>
                <w:szCs w:val="24"/>
                <w:lang w:val="ru-RU" w:eastAsia="ru-RU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1% від стартової орендної плати</w:t>
            </w:r>
            <w:r>
              <w:rPr>
                <w:sz w:val="24"/>
                <w:szCs w:val="24"/>
                <w:lang w:val="ru-RU" w:eastAsia="ru-RU"/>
              </w:rPr>
              <w:t xml:space="preserve"> - 1,07 грн</w:t>
            </w:r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Розмір гарантійного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highlight w:val="yellow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4540</w:t>
            </w:r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600,00</w:t>
            </w:r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За рішенням орендодавця (до 99)</w:t>
            </w:r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eastAsia="ru-RU"/>
              </w:rPr>
            </w:pPr>
            <w:r w:rsidRPr="00AB1F29">
              <w:rPr>
                <w:sz w:val="24"/>
                <w:szCs w:val="24"/>
                <w:lang w:eastAsia="ru-RU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https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://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prozorro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.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sale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/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info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/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elektronni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-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majdanchiki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-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ets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-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prozorroprodazhi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-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cbd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eastAsia="ru-RU"/>
              </w:rPr>
            </w:pPr>
            <w:r w:rsidRPr="00AB1F29">
              <w:rPr>
                <w:sz w:val="24"/>
                <w:szCs w:val="24"/>
                <w:lang w:eastAsia="ru-RU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76FB" w:rsidRPr="00AB1F29" w:rsidRDefault="007076FB" w:rsidP="00C00323">
            <w:pPr>
              <w:shd w:val="clear" w:color="auto" w:fill="FFFFFF"/>
              <w:spacing w:after="0"/>
              <w:rPr>
                <w:sz w:val="24"/>
                <w:szCs w:val="24"/>
                <w:lang w:eastAsia="uk-UA"/>
              </w:rPr>
            </w:pPr>
            <w:r w:rsidRPr="00AB1F29">
              <w:rPr>
                <w:sz w:val="24"/>
                <w:szCs w:val="24"/>
                <w:shd w:val="clear" w:color="auto" w:fill="FFFFFF"/>
                <w:lang w:eastAsia="uk-UA"/>
              </w:rPr>
              <w:t>Казначейство України (ЕАП)</w:t>
            </w:r>
          </w:p>
          <w:p w:rsidR="007076FB" w:rsidRPr="00AB1F29" w:rsidRDefault="007076FB" w:rsidP="00C00323">
            <w:pPr>
              <w:shd w:val="clear" w:color="auto" w:fill="FFFFFF"/>
              <w:spacing w:after="0"/>
              <w:rPr>
                <w:sz w:val="24"/>
                <w:szCs w:val="24"/>
                <w:lang w:eastAsia="uk-UA"/>
              </w:rPr>
            </w:pPr>
            <w:r w:rsidRPr="00AB1F29">
              <w:rPr>
                <w:sz w:val="24"/>
                <w:szCs w:val="24"/>
                <w:lang w:eastAsia="uk-UA"/>
              </w:rPr>
              <w:t>Міжнародний номер банківського рахунку IBAN</w:t>
            </w:r>
          </w:p>
          <w:p w:rsidR="007076FB" w:rsidRPr="00AB1F29" w:rsidRDefault="007076FB" w:rsidP="00AB1F29">
            <w:pPr>
              <w:rPr>
                <w:sz w:val="24"/>
                <w:szCs w:val="24"/>
                <w:lang w:val="en-US"/>
              </w:rPr>
            </w:pPr>
            <w:r w:rsidRPr="00AB1F29">
              <w:rPr>
                <w:sz w:val="24"/>
                <w:szCs w:val="24"/>
                <w:lang w:val="en-US"/>
              </w:rPr>
              <w:t>UA478999980314070593000008495</w:t>
            </w:r>
          </w:p>
          <w:p w:rsidR="007076FB" w:rsidRPr="00AB1F29" w:rsidRDefault="007076FB" w:rsidP="00C00323">
            <w:pPr>
              <w:shd w:val="clear" w:color="auto" w:fill="FFFFFF"/>
              <w:spacing w:after="0"/>
              <w:rPr>
                <w:sz w:val="24"/>
                <w:szCs w:val="24"/>
                <w:lang w:eastAsia="ru-RU"/>
              </w:rPr>
            </w:pPr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eastAsia="ru-RU"/>
              </w:rPr>
            </w:pPr>
            <w:r w:rsidRPr="00AB1F29">
              <w:rPr>
                <w:sz w:val="24"/>
                <w:szCs w:val="24"/>
                <w:lang w:eastAsia="ru-RU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20-35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u w:val="single"/>
                <w:lang w:val="ru-RU" w:eastAsia="ru-RU"/>
              </w:rPr>
            </w:pPr>
            <w:hyperlink r:id="rId5" w:tgtFrame="_blank" w:history="1"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https://prozorro.sale/info/elektronni-majdanchiki-ets-prozorroprodazhi-cbd2</w:t>
              </w:r>
            </w:hyperlink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Проєкт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Додається до оголошення про передачу нерухомого майна в оренду</w:t>
            </w:r>
          </w:p>
        </w:tc>
      </w:tr>
      <w:tr w:rsidR="007076FB" w:rsidRPr="00AB1F29" w:rsidTr="002F648B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b/>
                <w:bCs/>
                <w:sz w:val="24"/>
                <w:szCs w:val="24"/>
                <w:lang w:val="ru-RU" w:eastAsia="ru-RU"/>
              </w:rPr>
              <w:t>Інша додаткова інформація</w:t>
            </w:r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Чи зобов’язаний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bCs/>
                <w:sz w:val="24"/>
                <w:szCs w:val="24"/>
                <w:lang w:val="ru-RU" w:eastAsia="ru-RU"/>
              </w:rPr>
              <w:t>Ні</w:t>
            </w:r>
          </w:p>
        </w:tc>
      </w:tr>
      <w:tr w:rsidR="007076FB" w:rsidRPr="00AB1F29" w:rsidTr="00106890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Витрати, які зобов’язаний компенсувати орендар, пов’язані з укладенням охоронного договору,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bCs/>
                <w:sz w:val="24"/>
                <w:szCs w:val="24"/>
                <w:lang w:val="ru-RU" w:eastAsia="ru-RU"/>
              </w:rPr>
              <w:t>Відсутній</w:t>
            </w:r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Ні</w:t>
            </w:r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76FB" w:rsidRPr="00AB1F29" w:rsidRDefault="007076FB" w:rsidP="00106890">
            <w:pPr>
              <w:spacing w:after="0"/>
              <w:rPr>
                <w:sz w:val="24"/>
                <w:szCs w:val="24"/>
                <w:u w:val="single"/>
                <w:lang w:val="ru-RU" w:eastAsia="ru-RU"/>
              </w:rPr>
            </w:pPr>
          </w:p>
        </w:tc>
      </w:tr>
      <w:tr w:rsidR="007076FB" w:rsidRPr="00AB1F29" w:rsidTr="0010689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6FB" w:rsidRPr="00AB1F29" w:rsidRDefault="007076FB" w:rsidP="00106890">
            <w:pPr>
              <w:spacing w:after="0"/>
              <w:rPr>
                <w:i/>
                <w:iCs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 w:rsidRPr="00AB1F29">
              <w:rPr>
                <w:i/>
                <w:iCs/>
                <w:sz w:val="24"/>
                <w:szCs w:val="24"/>
                <w:lang w:val="ru-RU" w:eastAsia="ru-RU"/>
              </w:rPr>
              <w:t>Умовні скорочення:</w:t>
            </w:r>
            <w:r w:rsidRPr="00AB1F29">
              <w:rPr>
                <w:i/>
                <w:iCs/>
                <w:sz w:val="24"/>
                <w:szCs w:val="24"/>
                <w:lang w:val="ru-RU" w:eastAsia="ru-RU"/>
              </w:rPr>
              <w:br/>
              <w:t>Закон - Закон України "Про оренду державного та комунального майна";</w:t>
            </w:r>
            <w:r w:rsidRPr="00AB1F29">
              <w:rPr>
                <w:i/>
                <w:iCs/>
                <w:sz w:val="24"/>
                <w:szCs w:val="24"/>
                <w:lang w:val="ru-RU" w:eastAsia="ru-RU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AB1F29">
              <w:rPr>
                <w:i/>
                <w:iCs/>
                <w:sz w:val="24"/>
                <w:szCs w:val="24"/>
                <w:lang w:val="ru-RU" w:eastAsia="ru-RU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7076FB" w:rsidRPr="00AB1F29" w:rsidRDefault="007076FB" w:rsidP="006C0B77">
      <w:pPr>
        <w:spacing w:after="0"/>
        <w:ind w:firstLine="709"/>
        <w:jc w:val="both"/>
        <w:rPr>
          <w:sz w:val="24"/>
          <w:szCs w:val="24"/>
          <w:lang w:val="ru-RU"/>
        </w:rPr>
      </w:pPr>
    </w:p>
    <w:sectPr w:rsidR="007076FB" w:rsidRPr="00AB1F2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C64"/>
    <w:rsid w:val="000D29AF"/>
    <w:rsid w:val="001063AC"/>
    <w:rsid w:val="00106890"/>
    <w:rsid w:val="001126D6"/>
    <w:rsid w:val="00191A7B"/>
    <w:rsid w:val="002A41D4"/>
    <w:rsid w:val="002F648B"/>
    <w:rsid w:val="00324E39"/>
    <w:rsid w:val="003513D5"/>
    <w:rsid w:val="004540EA"/>
    <w:rsid w:val="00645A1D"/>
    <w:rsid w:val="00654A4A"/>
    <w:rsid w:val="006551C7"/>
    <w:rsid w:val="006C0B77"/>
    <w:rsid w:val="006D5B32"/>
    <w:rsid w:val="006E2CF7"/>
    <w:rsid w:val="007076FB"/>
    <w:rsid w:val="00764056"/>
    <w:rsid w:val="007961E0"/>
    <w:rsid w:val="007E04D3"/>
    <w:rsid w:val="0081248B"/>
    <w:rsid w:val="008242FF"/>
    <w:rsid w:val="00850729"/>
    <w:rsid w:val="00870751"/>
    <w:rsid w:val="008D7F60"/>
    <w:rsid w:val="008E21D9"/>
    <w:rsid w:val="00922C48"/>
    <w:rsid w:val="00992490"/>
    <w:rsid w:val="00994D7B"/>
    <w:rsid w:val="009C6CFD"/>
    <w:rsid w:val="009E7672"/>
    <w:rsid w:val="00A46648"/>
    <w:rsid w:val="00A5107B"/>
    <w:rsid w:val="00A6663B"/>
    <w:rsid w:val="00A93FCB"/>
    <w:rsid w:val="00AB1F29"/>
    <w:rsid w:val="00AF5C64"/>
    <w:rsid w:val="00B15FA8"/>
    <w:rsid w:val="00B34245"/>
    <w:rsid w:val="00B915B7"/>
    <w:rsid w:val="00B9560F"/>
    <w:rsid w:val="00C00323"/>
    <w:rsid w:val="00C15A37"/>
    <w:rsid w:val="00C36EBA"/>
    <w:rsid w:val="00EA59DF"/>
    <w:rsid w:val="00EC5BEE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  <w:pPr>
      <w:spacing w:after="160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EC5B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6D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semiHidden/>
    <w:rsid w:val="00106890"/>
    <w:rPr>
      <w:rFonts w:cs="Times New Roman"/>
      <w:color w:val="0000FF"/>
      <w:u w:val="single"/>
    </w:rPr>
  </w:style>
  <w:style w:type="character" w:customStyle="1" w:styleId="keykey-value">
    <w:name w:val="key key-value"/>
    <w:basedOn w:val="DefaultParagraphFont"/>
    <w:uiPriority w:val="99"/>
    <w:rsid w:val="00EC5BEE"/>
    <w:rPr>
      <w:rFonts w:cs="Times New Roman"/>
    </w:rPr>
  </w:style>
  <w:style w:type="paragraph" w:customStyle="1" w:styleId="timelinestylestext-sc-8jiv5t-2timelinestylestextaccent-sc-8jiv5t-3ibaovnkwujly">
    <w:name w:val="timelinestyles__text-sc-8jiv5t-2 timelinestyles__textaccent-sc-8jiv5t-3 ibaovn kwujly"/>
    <w:basedOn w:val="Normal"/>
    <w:uiPriority w:val="99"/>
    <w:rsid w:val="00EC5BE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timelinestylestext-sc-8jiv5t-2ibaovn">
    <w:name w:val="timelinestyles__text-sc-8jiv5t-2 ibaovn"/>
    <w:basedOn w:val="Normal"/>
    <w:uiPriority w:val="99"/>
    <w:rsid w:val="00EC5BEE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1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5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586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1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3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3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1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4</Pages>
  <Words>4260</Words>
  <Characters>2429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Остролуцька</cp:lastModifiedBy>
  <cp:revision>10</cp:revision>
  <dcterms:created xsi:type="dcterms:W3CDTF">2020-12-03T11:50:00Z</dcterms:created>
  <dcterms:modified xsi:type="dcterms:W3CDTF">2021-09-21T11:12:00Z</dcterms:modified>
</cp:coreProperties>
</file>