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747" w:type="dxa"/>
        <w:tblLook w:val="01E0"/>
      </w:tblPr>
      <w:tblGrid>
        <w:gridCol w:w="9747"/>
      </w:tblGrid>
      <w:tr w:rsidR="00780E3D" w:rsidRPr="00426EB8" w:rsidTr="0094309F">
        <w:tc>
          <w:tcPr>
            <w:tcW w:w="9747" w:type="dxa"/>
          </w:tcPr>
          <w:p w:rsidR="00780E3D" w:rsidRPr="00426EB8" w:rsidRDefault="00780E3D" w:rsidP="0094309F">
            <w:pPr>
              <w:jc w:val="center"/>
            </w:pPr>
            <w:r w:rsidRPr="006B4B0E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53.25pt;height:51.75pt;visibility:visible">
                  <v:imagedata r:id="rId5" o:title=""/>
                </v:shape>
              </w:pict>
            </w:r>
          </w:p>
        </w:tc>
      </w:tr>
    </w:tbl>
    <w:p w:rsidR="00780E3D" w:rsidRPr="00426EB8" w:rsidRDefault="00780E3D" w:rsidP="008169E3">
      <w:pPr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9648"/>
      </w:tblGrid>
      <w:tr w:rsidR="00780E3D" w:rsidRPr="00426EB8" w:rsidTr="0094309F">
        <w:tc>
          <w:tcPr>
            <w:tcW w:w="9648" w:type="dxa"/>
          </w:tcPr>
          <w:p w:rsidR="00780E3D" w:rsidRPr="005936CE" w:rsidRDefault="00780E3D" w:rsidP="0094309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5936CE">
              <w:rPr>
                <w:b/>
                <w:sz w:val="28"/>
                <w:szCs w:val="28"/>
                <w:lang w:val="uk-UA"/>
              </w:rPr>
              <w:t>МОЛОЧАНСЬКА МІСЬКА РАДА</w:t>
            </w:r>
          </w:p>
          <w:p w:rsidR="00780E3D" w:rsidRPr="005936CE" w:rsidRDefault="00780E3D" w:rsidP="0094309F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80E3D" w:rsidRPr="005936CE" w:rsidRDefault="00780E3D" w:rsidP="0094309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936CE">
              <w:rPr>
                <w:sz w:val="28"/>
                <w:szCs w:val="28"/>
                <w:lang w:val="uk-UA"/>
              </w:rPr>
              <w:t>восьмого скликання</w:t>
            </w:r>
          </w:p>
          <w:p w:rsidR="00780E3D" w:rsidRPr="005936CE" w:rsidRDefault="00780E3D" w:rsidP="0094309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r w:rsidRPr="005936CE">
              <w:rPr>
                <w:sz w:val="28"/>
                <w:szCs w:val="28"/>
                <w:lang w:val="uk-UA"/>
              </w:rPr>
              <w:t>двадцята позачергова сесія</w:t>
            </w:r>
          </w:p>
          <w:bookmarkEnd w:id="0"/>
          <w:p w:rsidR="00780E3D" w:rsidRPr="005936CE" w:rsidRDefault="00780E3D" w:rsidP="0094309F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780E3D" w:rsidRPr="0094309F" w:rsidRDefault="00780E3D" w:rsidP="0094309F">
            <w:pPr>
              <w:jc w:val="center"/>
              <w:rPr>
                <w:b/>
                <w:sz w:val="32"/>
                <w:szCs w:val="32"/>
              </w:rPr>
            </w:pPr>
            <w:r w:rsidRPr="0094309F">
              <w:rPr>
                <w:b/>
                <w:sz w:val="32"/>
                <w:szCs w:val="32"/>
              </w:rPr>
              <w:t>Р І Ш Е Н Н Я</w:t>
            </w:r>
          </w:p>
          <w:p w:rsidR="00780E3D" w:rsidRPr="0094309F" w:rsidRDefault="00780E3D" w:rsidP="0094309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80E3D" w:rsidRPr="00426EB8" w:rsidRDefault="00780E3D" w:rsidP="00275767">
      <w:pPr>
        <w:spacing w:after="200" w:line="276" w:lineRule="auto"/>
        <w:ind w:firstLine="0"/>
        <w:rPr>
          <w:color w:val="000000"/>
          <w:lang w:eastAsia="ru-RU"/>
        </w:rPr>
      </w:pPr>
      <w:r w:rsidRPr="00426EB8">
        <w:rPr>
          <w:color w:val="000000"/>
          <w:lang w:eastAsia="ru-RU"/>
        </w:rPr>
        <w:t xml:space="preserve">від  </w:t>
      </w:r>
      <w:r w:rsidRPr="00426EB8">
        <w:rPr>
          <w:color w:val="000000"/>
          <w:lang w:val="uk-UA" w:eastAsia="ru-RU"/>
        </w:rPr>
        <w:t>17</w:t>
      </w:r>
      <w:r w:rsidRPr="00426EB8">
        <w:rPr>
          <w:color w:val="000000"/>
          <w:lang w:eastAsia="ru-RU"/>
        </w:rPr>
        <w:t>.</w:t>
      </w:r>
      <w:r w:rsidRPr="00426EB8">
        <w:rPr>
          <w:color w:val="000000"/>
          <w:lang w:val="uk-UA" w:eastAsia="ru-RU"/>
        </w:rPr>
        <w:t>02</w:t>
      </w:r>
      <w:r w:rsidRPr="00426EB8">
        <w:rPr>
          <w:color w:val="000000"/>
          <w:lang w:eastAsia="ru-RU"/>
        </w:rPr>
        <w:t xml:space="preserve">.2021                      м. Молочанськ                    </w:t>
      </w:r>
      <w:r w:rsidRPr="00426EB8">
        <w:rPr>
          <w:color w:val="000000"/>
          <w:lang w:val="uk-UA" w:eastAsia="ru-RU"/>
        </w:rPr>
        <w:t xml:space="preserve">                     </w:t>
      </w:r>
      <w:r w:rsidRPr="00426EB8">
        <w:rPr>
          <w:color w:val="000000"/>
          <w:lang w:eastAsia="ru-RU"/>
        </w:rPr>
        <w:t xml:space="preserve"> № </w:t>
      </w:r>
      <w:r>
        <w:rPr>
          <w:color w:val="000000"/>
          <w:lang w:eastAsia="ru-RU"/>
        </w:rPr>
        <w:t>14</w:t>
      </w:r>
    </w:p>
    <w:p w:rsidR="00780E3D" w:rsidRPr="005C5E14" w:rsidRDefault="00780E3D" w:rsidP="005C5E14">
      <w:pPr>
        <w:spacing w:line="240" w:lineRule="exact"/>
        <w:ind w:firstLine="0"/>
        <w:rPr>
          <w:b/>
          <w:color w:val="000000"/>
          <w:lang w:val="uk-UA" w:eastAsia="ru-RU"/>
        </w:rPr>
      </w:pPr>
      <w:r w:rsidRPr="00426EB8">
        <w:rPr>
          <w:b/>
          <w:color w:val="000000"/>
          <w:lang w:val="uk-UA" w:eastAsia="ru-RU"/>
        </w:rPr>
        <w:t xml:space="preserve">Про затвердження переліку комунального майна для подальшої передачі з балансу </w:t>
      </w:r>
      <w:r w:rsidRPr="00426EB8">
        <w:rPr>
          <w:b/>
          <w:color w:val="000000"/>
          <w:lang w:eastAsia="ru-RU"/>
        </w:rPr>
        <w:t>виконавчого комітету</w:t>
      </w:r>
      <w:r>
        <w:rPr>
          <w:b/>
          <w:color w:val="000000"/>
          <w:lang w:val="uk-UA" w:eastAsia="ru-RU"/>
        </w:rPr>
        <w:t xml:space="preserve"> </w:t>
      </w:r>
      <w:r w:rsidRPr="00426EB8">
        <w:rPr>
          <w:b/>
          <w:color w:val="000000"/>
          <w:lang w:val="uk-UA" w:eastAsia="ru-RU"/>
        </w:rPr>
        <w:t xml:space="preserve">Молочанської міської ради </w:t>
      </w:r>
      <w:r w:rsidRPr="00426EB8">
        <w:rPr>
          <w:b/>
          <w:lang w:val="uk-UA"/>
        </w:rPr>
        <w:t xml:space="preserve">на баланс </w:t>
      </w:r>
      <w:r>
        <w:rPr>
          <w:b/>
        </w:rPr>
        <w:t>КЗ «Центр культури</w:t>
      </w:r>
      <w:r>
        <w:rPr>
          <w:b/>
          <w:color w:val="000000"/>
          <w:lang w:val="uk-UA" w:eastAsia="ru-RU"/>
        </w:rPr>
        <w:t xml:space="preserve"> </w:t>
      </w:r>
      <w:r w:rsidRPr="00482C5F">
        <w:rPr>
          <w:b/>
          <w:lang w:val="uk-UA"/>
        </w:rPr>
        <w:t>і дозвілля» Молочанської міської ради</w:t>
      </w:r>
    </w:p>
    <w:p w:rsidR="00780E3D" w:rsidRPr="00426EB8" w:rsidRDefault="00780E3D" w:rsidP="00090C2B">
      <w:pPr>
        <w:spacing w:line="240" w:lineRule="exact"/>
        <w:ind w:firstLine="0"/>
        <w:jc w:val="left"/>
        <w:rPr>
          <w:b/>
          <w:color w:val="000000"/>
          <w:lang w:val="uk-UA" w:eastAsia="ru-RU"/>
        </w:rPr>
      </w:pPr>
    </w:p>
    <w:p w:rsidR="00780E3D" w:rsidRPr="00426EB8" w:rsidRDefault="00780E3D" w:rsidP="00DC4653">
      <w:pPr>
        <w:ind w:firstLine="0"/>
        <w:jc w:val="left"/>
        <w:rPr>
          <w:b/>
          <w:color w:val="000000"/>
          <w:lang w:val="uk-UA" w:eastAsia="ru-RU"/>
        </w:rPr>
      </w:pPr>
    </w:p>
    <w:p w:rsidR="00780E3D" w:rsidRPr="00426EB8" w:rsidRDefault="00780E3D" w:rsidP="00090C2B">
      <w:pPr>
        <w:ind w:firstLine="708"/>
        <w:rPr>
          <w:b/>
          <w:color w:val="000000"/>
          <w:lang w:val="uk-UA" w:eastAsia="ru-RU"/>
        </w:rPr>
      </w:pPr>
      <w:r w:rsidRPr="00426EB8">
        <w:rPr>
          <w:color w:val="000000"/>
          <w:lang w:val="uk-UA" w:eastAsia="ru-RU"/>
        </w:rPr>
        <w:t xml:space="preserve">Керуючись статтею 60 Закону України «Про місцеве самоврядування в Україні», Законами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 державної та комунальної власності», </w:t>
      </w:r>
      <w:r w:rsidRPr="00426EB8">
        <w:rPr>
          <w:lang w:val="uk-UA"/>
        </w:rPr>
        <w:t xml:space="preserve">Молочанська  міська рада  </w:t>
      </w:r>
    </w:p>
    <w:p w:rsidR="00780E3D" w:rsidRPr="00426EB8" w:rsidRDefault="00780E3D" w:rsidP="00B86CE5">
      <w:pPr>
        <w:ind w:right="-5" w:firstLine="0"/>
        <w:rPr>
          <w:lang w:val="uk-UA"/>
        </w:rPr>
      </w:pPr>
      <w:r w:rsidRPr="00426EB8">
        <w:rPr>
          <w:b/>
          <w:lang w:val="uk-UA"/>
        </w:rPr>
        <w:t>ВИРІШИЛА</w:t>
      </w:r>
      <w:r w:rsidRPr="00426EB8">
        <w:rPr>
          <w:lang w:val="uk-UA"/>
        </w:rPr>
        <w:t>:</w:t>
      </w:r>
    </w:p>
    <w:p w:rsidR="00780E3D" w:rsidRPr="00426EB8" w:rsidRDefault="00780E3D" w:rsidP="00B8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uk-UA" w:eastAsia="ru-RU"/>
        </w:rPr>
      </w:pPr>
    </w:p>
    <w:p w:rsidR="00780E3D" w:rsidRPr="006B28E2" w:rsidRDefault="00780E3D" w:rsidP="006B28E2">
      <w:pPr>
        <w:jc w:val="left"/>
        <w:rPr>
          <w:lang w:val="uk-UA"/>
        </w:rPr>
      </w:pPr>
      <w:r w:rsidRPr="00426EB8">
        <w:rPr>
          <w:color w:val="000000"/>
          <w:lang w:val="uk-UA" w:eastAsia="ru-RU"/>
        </w:rPr>
        <w:t>1. Затвердити перелік комунального майна для подальшої передачі</w:t>
      </w:r>
      <w:r w:rsidRPr="00426EB8">
        <w:rPr>
          <w:b/>
          <w:color w:val="000000"/>
          <w:lang w:val="uk-UA" w:eastAsia="ru-RU"/>
        </w:rPr>
        <w:t xml:space="preserve"> </w:t>
      </w:r>
      <w:r w:rsidRPr="00426EB8">
        <w:rPr>
          <w:color w:val="000000"/>
          <w:lang w:val="uk-UA" w:eastAsia="ru-RU"/>
        </w:rPr>
        <w:t>з балансу виконавчого комітету Молочанської міської ради</w:t>
      </w:r>
      <w:r w:rsidRPr="00426EB8">
        <w:rPr>
          <w:b/>
          <w:color w:val="000000"/>
          <w:lang w:val="uk-UA" w:eastAsia="ru-RU"/>
        </w:rPr>
        <w:t xml:space="preserve"> </w:t>
      </w:r>
      <w:r w:rsidRPr="00426EB8">
        <w:rPr>
          <w:color w:val="000000"/>
          <w:lang w:val="uk-UA" w:eastAsia="ru-RU"/>
        </w:rPr>
        <w:t xml:space="preserve">на </w:t>
      </w:r>
      <w:r w:rsidRPr="00426EB8">
        <w:rPr>
          <w:lang w:val="uk-UA"/>
        </w:rPr>
        <w:t xml:space="preserve">баланс </w:t>
      </w:r>
      <w:r w:rsidRPr="006B28E2">
        <w:rPr>
          <w:lang w:val="uk-UA"/>
        </w:rPr>
        <w:t>КЗ «Центр культури і дозвілля» Молочанської міської ради</w:t>
      </w:r>
      <w:r w:rsidRPr="00426EB8">
        <w:rPr>
          <w:lang w:val="uk-UA"/>
        </w:rPr>
        <w:t xml:space="preserve"> </w:t>
      </w:r>
      <w:r w:rsidRPr="00426EB8">
        <w:rPr>
          <w:color w:val="000000"/>
          <w:lang w:val="uk-UA" w:eastAsia="ru-RU"/>
        </w:rPr>
        <w:t>(додається).</w:t>
      </w:r>
    </w:p>
    <w:p w:rsidR="00780E3D" w:rsidRPr="00426EB8" w:rsidRDefault="00780E3D" w:rsidP="00090C2B">
      <w:pPr>
        <w:ind w:firstLine="0"/>
        <w:rPr>
          <w:b/>
          <w:color w:val="000000"/>
          <w:lang w:val="uk-UA" w:eastAsia="ru-RU"/>
        </w:rPr>
      </w:pPr>
      <w:r w:rsidRPr="00426EB8">
        <w:rPr>
          <w:color w:val="000000"/>
          <w:lang w:val="uk-UA" w:eastAsia="ru-RU"/>
        </w:rPr>
        <w:t xml:space="preserve">        2. Відділу фінансово-господарського забезпечення виконавчого комітету Молочанської міської ради вжити заходів щодо передачі комунального майна.</w:t>
      </w:r>
    </w:p>
    <w:p w:rsidR="00780E3D" w:rsidRDefault="00780E3D" w:rsidP="00090C2B">
      <w:pPr>
        <w:shd w:val="clear" w:color="auto" w:fill="FFFFFF"/>
        <w:spacing w:after="360"/>
        <w:ind w:firstLine="0"/>
        <w:rPr>
          <w:color w:val="000000"/>
          <w:lang w:val="uk-UA" w:eastAsia="uk-UA"/>
        </w:rPr>
      </w:pPr>
      <w:r w:rsidRPr="00426EB8">
        <w:rPr>
          <w:color w:val="000000"/>
          <w:lang w:val="uk-UA" w:eastAsia="uk-UA"/>
        </w:rPr>
        <w:t xml:space="preserve">        3.Контроль за виконанням цього рішення покласти на комісію з питань фінансів, бюджету,  планування,соціально-економічного розвитку, інвестицій та міжнародного співробітництва.</w:t>
      </w:r>
    </w:p>
    <w:p w:rsidR="00780E3D" w:rsidRPr="00426EB8" w:rsidRDefault="00780E3D" w:rsidP="00090C2B">
      <w:pPr>
        <w:shd w:val="clear" w:color="auto" w:fill="FFFFFF"/>
        <w:spacing w:after="360"/>
        <w:ind w:firstLine="0"/>
        <w:rPr>
          <w:color w:val="000000"/>
          <w:lang w:val="uk-UA" w:eastAsia="uk-UA"/>
        </w:rPr>
      </w:pPr>
    </w:p>
    <w:p w:rsidR="00780E3D" w:rsidRPr="00426EB8" w:rsidRDefault="00780E3D" w:rsidP="009C6CCD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  <w:r w:rsidRPr="00426EB8">
        <w:rPr>
          <w:color w:val="000000"/>
          <w:lang w:val="uk-UA" w:eastAsia="uk-UA"/>
        </w:rPr>
        <w:t>Міський голова                                                                                Ірина ЛИПКА</w:t>
      </w:r>
    </w:p>
    <w:p w:rsidR="00780E3D" w:rsidRDefault="00780E3D" w:rsidP="00090C2B">
      <w:pPr>
        <w:ind w:left="5103" w:firstLine="0"/>
        <w:jc w:val="left"/>
        <w:rPr>
          <w:lang w:val="uk-UA"/>
        </w:rPr>
        <w:sectPr w:rsidR="00780E3D" w:rsidSect="00787AD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80E3D" w:rsidRPr="00426EB8" w:rsidRDefault="00780E3D" w:rsidP="00090C2B">
      <w:pPr>
        <w:ind w:left="5103" w:firstLine="0"/>
        <w:jc w:val="left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26EB8">
        <w:rPr>
          <w:lang w:val="uk-UA"/>
        </w:rPr>
        <w:t xml:space="preserve">ЗАТВЕРДЖЕНО: </w:t>
      </w:r>
    </w:p>
    <w:p w:rsidR="00780E3D" w:rsidRPr="00426EB8" w:rsidRDefault="00780E3D" w:rsidP="00604339">
      <w:pPr>
        <w:ind w:left="9351" w:firstLine="561"/>
        <w:jc w:val="left"/>
        <w:rPr>
          <w:lang w:val="uk-UA"/>
        </w:rPr>
      </w:pPr>
      <w:r w:rsidRPr="00426EB8">
        <w:rPr>
          <w:lang w:val="uk-UA"/>
        </w:rPr>
        <w:t>Рішенням сесії Молочанської</w:t>
      </w:r>
    </w:p>
    <w:p w:rsidR="00780E3D" w:rsidRPr="00426EB8" w:rsidRDefault="00780E3D" w:rsidP="00604339">
      <w:pPr>
        <w:ind w:left="9351" w:firstLine="561"/>
        <w:jc w:val="left"/>
        <w:rPr>
          <w:lang w:val="uk-UA"/>
        </w:rPr>
      </w:pPr>
      <w:r w:rsidRPr="00426EB8">
        <w:rPr>
          <w:lang w:val="uk-UA"/>
        </w:rPr>
        <w:t>міської ради</w:t>
      </w:r>
    </w:p>
    <w:p w:rsidR="00780E3D" w:rsidRPr="00426EB8" w:rsidRDefault="00780E3D" w:rsidP="00604339">
      <w:pPr>
        <w:ind w:left="9351" w:firstLine="561"/>
        <w:jc w:val="left"/>
        <w:rPr>
          <w:lang w:val="uk-UA"/>
        </w:rPr>
      </w:pPr>
      <w:r w:rsidRPr="00426EB8">
        <w:rPr>
          <w:lang w:val="uk-UA"/>
        </w:rPr>
        <w:t xml:space="preserve">від 17.02.2022 року № </w:t>
      </w:r>
      <w:r>
        <w:rPr>
          <w:lang w:val="uk-UA"/>
        </w:rPr>
        <w:t>14</w:t>
      </w:r>
    </w:p>
    <w:p w:rsidR="00780E3D" w:rsidRPr="00426EB8" w:rsidRDefault="00780E3D" w:rsidP="00090C2B">
      <w:pPr>
        <w:ind w:left="5103" w:firstLine="0"/>
        <w:jc w:val="left"/>
        <w:rPr>
          <w:lang w:val="uk-UA"/>
        </w:rPr>
      </w:pPr>
    </w:p>
    <w:p w:rsidR="00780E3D" w:rsidRPr="00426EB8" w:rsidRDefault="00780E3D" w:rsidP="00090C2B">
      <w:pPr>
        <w:ind w:left="5103" w:firstLine="0"/>
        <w:jc w:val="left"/>
        <w:rPr>
          <w:lang w:val="uk-UA"/>
        </w:rPr>
      </w:pPr>
    </w:p>
    <w:p w:rsidR="00780E3D" w:rsidRDefault="00780E3D" w:rsidP="0015619C">
      <w:pPr>
        <w:jc w:val="center"/>
        <w:rPr>
          <w:b/>
          <w:color w:val="000000"/>
          <w:lang w:val="uk-UA" w:eastAsia="ru-RU"/>
        </w:rPr>
      </w:pPr>
      <w:r w:rsidRPr="00426EB8">
        <w:rPr>
          <w:b/>
          <w:lang w:val="uk-UA"/>
        </w:rPr>
        <w:t xml:space="preserve">Перелік комунального майна для подальшої передачі </w:t>
      </w:r>
      <w:r w:rsidRPr="00426EB8">
        <w:rPr>
          <w:b/>
          <w:color w:val="000000"/>
          <w:lang w:val="uk-UA" w:eastAsia="ru-RU"/>
        </w:rPr>
        <w:t>з балансу виконавчого комітету</w:t>
      </w:r>
    </w:p>
    <w:p w:rsidR="00780E3D" w:rsidRPr="00426EB8" w:rsidRDefault="00780E3D" w:rsidP="0015619C">
      <w:pPr>
        <w:jc w:val="center"/>
        <w:rPr>
          <w:b/>
          <w:color w:val="000000"/>
          <w:lang w:val="uk-UA" w:eastAsia="ru-RU"/>
        </w:rPr>
      </w:pPr>
      <w:r w:rsidRPr="00426EB8">
        <w:rPr>
          <w:b/>
          <w:color w:val="000000"/>
          <w:lang w:val="uk-UA" w:eastAsia="ru-RU"/>
        </w:rPr>
        <w:t xml:space="preserve"> Молочанської міської ради </w:t>
      </w:r>
    </w:p>
    <w:p w:rsidR="00780E3D" w:rsidRDefault="00780E3D" w:rsidP="006B28E2">
      <w:pPr>
        <w:jc w:val="center"/>
        <w:rPr>
          <w:b/>
        </w:rPr>
      </w:pPr>
      <w:r w:rsidRPr="00426EB8">
        <w:rPr>
          <w:b/>
          <w:lang w:val="uk-UA"/>
        </w:rPr>
        <w:t xml:space="preserve">на баланс </w:t>
      </w:r>
      <w:r>
        <w:rPr>
          <w:b/>
        </w:rPr>
        <w:t>КЗ «Центр культури і дозвілля» Молочанської міської ради</w:t>
      </w:r>
    </w:p>
    <w:p w:rsidR="00780E3D" w:rsidRPr="00426EB8" w:rsidRDefault="00780E3D" w:rsidP="0015619C">
      <w:pPr>
        <w:jc w:val="center"/>
        <w:rPr>
          <w:b/>
          <w:color w:val="000000"/>
          <w:lang w:val="uk-UA" w:eastAsia="ru-RU"/>
        </w:rPr>
      </w:pPr>
      <w:r w:rsidRPr="00426EB8">
        <w:rPr>
          <w:b/>
          <w:lang w:val="uk-UA"/>
        </w:rPr>
        <w:t xml:space="preserve">                     </w:t>
      </w:r>
    </w:p>
    <w:p w:rsidR="00780E3D" w:rsidRPr="00426EB8" w:rsidRDefault="00780E3D" w:rsidP="007C03A9">
      <w:pPr>
        <w:ind w:firstLine="0"/>
        <w:jc w:val="center"/>
        <w:rPr>
          <w:b/>
          <w:lang w:val="uk-UA"/>
        </w:rPr>
      </w:pPr>
    </w:p>
    <w:tbl>
      <w:tblPr>
        <w:tblW w:w="14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073"/>
        <w:gridCol w:w="1680"/>
        <w:gridCol w:w="1701"/>
        <w:gridCol w:w="1659"/>
        <w:gridCol w:w="1230"/>
        <w:gridCol w:w="1276"/>
        <w:gridCol w:w="1559"/>
        <w:gridCol w:w="1815"/>
      </w:tblGrid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Рік придбання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Субрахунок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Сума, грн.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Знос,грн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Залишкова вартість, грн</w:t>
            </w:r>
          </w:p>
        </w:tc>
      </w:tr>
      <w:tr w:rsidR="00780E3D" w:rsidRPr="00426EB8" w:rsidTr="008500A1">
        <w:tc>
          <w:tcPr>
            <w:tcW w:w="14668" w:type="dxa"/>
            <w:gridSpan w:val="9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683C">
              <w:t>Долинський СК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Вуличний тренажер Батерфляй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18890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3778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15112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Бицепс машина-ричажна тяга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14610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2922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11688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Орбитрек вуличний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10880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2176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8704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Тяга зверху-жим від грудей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101490004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16650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3330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13320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Атлетичний комплекс SG-201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10390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2078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8312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Жим ногами горизонтальний маятник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9980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1996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7984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Вуличний тренажер для жима лежачі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12300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2460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9840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Бігова доріжкаFitLogic T15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101490009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19598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3920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15678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Орбітрек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FitLogicЕТ8729Н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101490010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10490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2098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8392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ВелотренажерFitLogicВК8729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101490013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9000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7200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Набір</w:t>
            </w:r>
            <w:r w:rsidRPr="0094309F">
              <w:rPr>
                <w:sz w:val="26"/>
                <w:szCs w:val="26"/>
                <w:lang w:val="en-US"/>
              </w:rPr>
              <w:t xml:space="preserve"> </w:t>
            </w:r>
            <w:r w:rsidRPr="0094309F">
              <w:rPr>
                <w:sz w:val="26"/>
                <w:szCs w:val="26"/>
              </w:rPr>
              <w:t>Нор</w:t>
            </w:r>
            <w:r w:rsidRPr="0094309F">
              <w:rPr>
                <w:sz w:val="26"/>
                <w:szCs w:val="26"/>
                <w:lang w:val="en-US"/>
              </w:rPr>
              <w:t xml:space="preserve">-Sport Strong129 </w:t>
            </w:r>
            <w:r w:rsidRPr="0094309F">
              <w:rPr>
                <w:sz w:val="26"/>
                <w:szCs w:val="26"/>
              </w:rPr>
              <w:t>з</w:t>
            </w:r>
            <w:r w:rsidRPr="0094309F">
              <w:rPr>
                <w:sz w:val="26"/>
                <w:szCs w:val="26"/>
                <w:lang w:val="en-US"/>
              </w:rPr>
              <w:t xml:space="preserve"> </w:t>
            </w:r>
            <w:r w:rsidRPr="0094309F">
              <w:rPr>
                <w:sz w:val="26"/>
                <w:szCs w:val="26"/>
              </w:rPr>
              <w:t>лавою</w:t>
            </w:r>
            <w:r w:rsidRPr="0094309F">
              <w:rPr>
                <w:sz w:val="26"/>
                <w:szCs w:val="26"/>
                <w:lang w:val="en-US"/>
              </w:rPr>
              <w:t xml:space="preserve"> </w:t>
            </w:r>
            <w:r w:rsidRPr="0094309F">
              <w:rPr>
                <w:sz w:val="26"/>
                <w:szCs w:val="26"/>
              </w:rPr>
              <w:t>HS-1055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101400012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12118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2424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9694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Силова станція Нор-Sport ТХ-044К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101490012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11448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2290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9158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Ст</w:t>
            </w:r>
            <w:r w:rsidRPr="0094309F">
              <w:rPr>
                <w:sz w:val="26"/>
                <w:szCs w:val="26"/>
                <w:lang w:val="uk-UA"/>
              </w:rPr>
              <w:t>і</w:t>
            </w:r>
            <w:r w:rsidRPr="0094309F">
              <w:rPr>
                <w:sz w:val="26"/>
                <w:szCs w:val="26"/>
              </w:rPr>
              <w:t>л тенісний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101490013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9900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3960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5940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Ст</w:t>
            </w:r>
            <w:r w:rsidRPr="0094309F">
              <w:rPr>
                <w:sz w:val="26"/>
                <w:szCs w:val="26"/>
                <w:lang w:val="uk-UA"/>
              </w:rPr>
              <w:t>і</w:t>
            </w:r>
            <w:r w:rsidRPr="0094309F">
              <w:rPr>
                <w:sz w:val="26"/>
                <w:szCs w:val="26"/>
              </w:rPr>
              <w:t>л більярдний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2012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101490026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7130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6417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713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</w:tr>
      <w:tr w:rsidR="00780E3D" w:rsidRPr="00426EB8" w:rsidTr="008500A1">
        <w:trPr>
          <w:trHeight w:val="1683"/>
        </w:trPr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Лава тренувальна Нор-Sport з партою скотта HS-1055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111380001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3748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1874,00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1874,00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 xml:space="preserve">Лава Ультра (універсальна) </w:t>
            </w:r>
            <w:r w:rsidRPr="0094309F">
              <w:rPr>
                <w:sz w:val="26"/>
                <w:szCs w:val="26"/>
              </w:rPr>
              <w:t>Inter</w:t>
            </w:r>
            <w:r w:rsidRPr="0094309F">
              <w:rPr>
                <w:sz w:val="26"/>
                <w:szCs w:val="26"/>
                <w:lang w:val="uk-UA"/>
              </w:rPr>
              <w:t xml:space="preserve"> </w:t>
            </w:r>
            <w:r w:rsidRPr="0094309F">
              <w:rPr>
                <w:sz w:val="26"/>
                <w:szCs w:val="26"/>
              </w:rPr>
              <w:t>AtletikGymST</w:t>
            </w:r>
            <w:r w:rsidRPr="0094309F">
              <w:rPr>
                <w:sz w:val="26"/>
                <w:szCs w:val="26"/>
                <w:lang w:val="uk-UA"/>
              </w:rPr>
              <w:t>-009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111380002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4170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2085,00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2085,00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Гребний тренажер Нор-</w:t>
            </w:r>
            <w:r w:rsidRPr="0094309F">
              <w:rPr>
                <w:sz w:val="26"/>
                <w:szCs w:val="26"/>
              </w:rPr>
              <w:t>Sport</w:t>
            </w:r>
            <w:r w:rsidRPr="0094309F">
              <w:rPr>
                <w:sz w:val="26"/>
                <w:szCs w:val="26"/>
                <w:lang w:val="uk-UA"/>
              </w:rPr>
              <w:t>Н</w:t>
            </w:r>
            <w:r w:rsidRPr="0094309F">
              <w:rPr>
                <w:sz w:val="26"/>
                <w:szCs w:val="26"/>
              </w:rPr>
              <w:t>S</w:t>
            </w:r>
            <w:r w:rsidRPr="0094309F">
              <w:rPr>
                <w:sz w:val="26"/>
                <w:szCs w:val="26"/>
                <w:lang w:val="uk-UA"/>
              </w:rPr>
              <w:t xml:space="preserve">-050 </w:t>
            </w:r>
            <w:r w:rsidRPr="0094309F">
              <w:rPr>
                <w:sz w:val="26"/>
                <w:szCs w:val="26"/>
              </w:rPr>
              <w:t>Rglide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111380003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3998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1999,00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1999,00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Шведська стінка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Fitlogik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FL</w:t>
            </w:r>
            <w:r w:rsidRPr="0094309F">
              <w:rPr>
                <w:sz w:val="26"/>
                <w:szCs w:val="26"/>
                <w:lang w:val="uk-UA"/>
              </w:rPr>
              <w:t xml:space="preserve">01 </w:t>
            </w:r>
            <w:r w:rsidRPr="0094309F">
              <w:rPr>
                <w:sz w:val="26"/>
                <w:szCs w:val="26"/>
              </w:rPr>
              <w:t>lux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111380004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3950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1975,00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1975,00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5"/>
                <w:szCs w:val="25"/>
                <w:lang w:val="uk-UA"/>
              </w:rPr>
              <w:t>Степ-платформа</w:t>
            </w:r>
            <w:r w:rsidRPr="0094309F">
              <w:rPr>
                <w:sz w:val="26"/>
                <w:szCs w:val="26"/>
                <w:lang w:val="uk-UA"/>
              </w:rPr>
              <w:t xml:space="preserve"> </w:t>
            </w:r>
            <w:r w:rsidRPr="0094309F">
              <w:rPr>
                <w:sz w:val="26"/>
                <w:szCs w:val="26"/>
              </w:rPr>
              <w:t>SportVidaSV</w:t>
            </w:r>
            <w:r w:rsidRPr="0094309F">
              <w:rPr>
                <w:sz w:val="26"/>
                <w:szCs w:val="26"/>
                <w:lang w:val="uk-UA"/>
              </w:rPr>
              <w:t>-НКО160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111380005-6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1918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959,00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959,00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 для фітнеса (фітбол)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111380007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389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194,50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194,50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</w:t>
            </w:r>
            <w:r w:rsidRPr="0094309F">
              <w:rPr>
                <w:sz w:val="26"/>
                <w:szCs w:val="26"/>
                <w:lang w:val="uk-UA"/>
              </w:rPr>
              <w:t xml:space="preserve"> </w:t>
            </w:r>
            <w:r w:rsidRPr="0094309F">
              <w:rPr>
                <w:sz w:val="26"/>
                <w:szCs w:val="26"/>
              </w:rPr>
              <w:t>для фітнеса</w:t>
            </w:r>
            <w:r w:rsidRPr="0094309F">
              <w:rPr>
                <w:sz w:val="26"/>
                <w:szCs w:val="26"/>
                <w:lang w:val="uk-UA"/>
              </w:rPr>
              <w:t xml:space="preserve"> </w:t>
            </w:r>
            <w:r w:rsidRPr="0094309F">
              <w:rPr>
                <w:sz w:val="26"/>
                <w:szCs w:val="26"/>
              </w:rPr>
              <w:t>напівмасажний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111380008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469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234,50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234,50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 для фітнесаVida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111380009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483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241,50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241,50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Мат тренувальний товщ.3мм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111380010-20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1980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990,00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990,00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Резинка для фітнеса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SportVida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99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49,50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49,50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Резинка для фітнеса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SportVida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114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57,00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57,00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Набір резинки для фітнеса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178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89,00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89,00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Бодібар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Sport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111380024-25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1160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580,00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580,00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Масажна напівсфера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245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122,50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122,50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Балансировачний диск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111380027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345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172,50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172,50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Балансировочна подушка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451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225,50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225,50</w:t>
            </w:r>
          </w:p>
        </w:tc>
      </w:tr>
      <w:tr w:rsidR="00780E3D" w:rsidRPr="00426EB8" w:rsidTr="008500A1">
        <w:trPr>
          <w:trHeight w:val="715"/>
        </w:trPr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Набір для фітнеса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111380029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320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160,00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160,00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Скакалка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111380030-31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150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75,00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75,00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Скакалка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111380032-33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198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Ролік для пресса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111380034-35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416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208,00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208,00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Твістер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111380036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185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92,50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92,50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Оберегаючий диск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111380037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289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144,50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144,50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Гантель вінілова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1кг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111380038-39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218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109,00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109,00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Гантель вінілова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2кг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111380040-41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418,00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209,00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209,00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Гантель вінілова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3кг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111380042-43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618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309,00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309,00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Гантель вінілова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4кг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111380044-45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818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409,00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409,00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Боксерський мішок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111380046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1865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932,50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932,50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Гантелі наборні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111380047-48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2380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1190,00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1190,00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Боксерськи пе</w:t>
            </w:r>
            <w:r w:rsidRPr="0094309F">
              <w:rPr>
                <w:sz w:val="26"/>
                <w:szCs w:val="26"/>
                <w:lang w:val="uk-UA"/>
              </w:rPr>
              <w:t>р</w:t>
            </w:r>
            <w:r w:rsidRPr="0094309F">
              <w:rPr>
                <w:sz w:val="26"/>
                <w:szCs w:val="26"/>
              </w:rPr>
              <w:t>чатки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111380049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700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350,00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350,00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Боксерськи пе</w:t>
            </w:r>
            <w:r w:rsidRPr="0094309F">
              <w:rPr>
                <w:sz w:val="26"/>
                <w:szCs w:val="26"/>
                <w:lang w:val="uk-UA"/>
              </w:rPr>
              <w:t>р</w:t>
            </w:r>
            <w:r w:rsidRPr="0094309F">
              <w:rPr>
                <w:sz w:val="26"/>
                <w:szCs w:val="26"/>
              </w:rPr>
              <w:t>чатки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111380050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700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350,00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350,00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Волейбольна сітка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111380051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right="-250"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1809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904,50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904,50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ячі волейболні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111380052-53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840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420,00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420,00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ячі баскетбольні</w:t>
            </w:r>
            <w:r w:rsidRPr="0094309F">
              <w:rPr>
                <w:sz w:val="26"/>
                <w:szCs w:val="26"/>
                <w:lang w:val="uk-UA"/>
              </w:rPr>
              <w:t xml:space="preserve"> клуб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111380054-55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860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430,00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430,00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Кріплення для боксерського мішка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111380059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286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143,00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143,00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 футбольний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111380060-61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right="-250"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1340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670,00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670,00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Мяч футбольний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660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330,00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330,00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 волейтбольний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111380063-64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640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320,00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320,00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яч волейтбольний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140,00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140,00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Ракетка  тенисная набор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40,00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До</w:t>
            </w:r>
            <w:r w:rsidRPr="0094309F">
              <w:rPr>
                <w:sz w:val="26"/>
                <w:szCs w:val="26"/>
                <w:lang w:val="uk-UA"/>
              </w:rPr>
              <w:t>ш</w:t>
            </w:r>
            <w:r w:rsidRPr="0094309F">
              <w:rPr>
                <w:sz w:val="26"/>
                <w:szCs w:val="26"/>
              </w:rPr>
              <w:t>ка Евлинова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111380067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right="-250"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3000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Електрокамін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184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92,00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92,00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Е</w:t>
            </w:r>
            <w:r w:rsidRPr="0094309F">
              <w:rPr>
                <w:sz w:val="26"/>
                <w:szCs w:val="26"/>
              </w:rPr>
              <w:t>лектропічь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20</w:t>
            </w:r>
            <w:r w:rsidRPr="0094309F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111380069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590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295,00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295,00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Радіатор опалення Венеція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111380070-71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5200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260,00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2600,00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59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Пилосос ST-2000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111380072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1820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910,00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910,00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Кій більярдний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111380073-74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right="-250"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900,00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900,00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 xml:space="preserve">Кулі </w:t>
            </w:r>
            <w:r w:rsidRPr="0094309F">
              <w:rPr>
                <w:sz w:val="26"/>
                <w:szCs w:val="26"/>
              </w:rPr>
              <w:t>більярдні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111380075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1200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600,00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600,00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Штори готові з зав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язками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2012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111380076-77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620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310,00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310,00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Килим 4,2-2м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2012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111380078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442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221,00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221,00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Килим</w:t>
            </w:r>
            <w:r w:rsidRPr="0094309F">
              <w:rPr>
                <w:sz w:val="26"/>
                <w:szCs w:val="26"/>
                <w:lang w:val="uk-UA"/>
              </w:rPr>
              <w:t xml:space="preserve"> </w:t>
            </w:r>
            <w:r w:rsidRPr="0094309F">
              <w:rPr>
                <w:sz w:val="26"/>
                <w:szCs w:val="26"/>
              </w:rPr>
              <w:t>1,3-4,2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2012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111380079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Килим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1,3х5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2012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111380080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right="-250"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300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Сітка захисно-огороджувальна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18х3,5м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111380081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мп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4914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2457,00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2457,00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Шнур обв</w:t>
            </w:r>
            <w:r w:rsidRPr="0094309F">
              <w:rPr>
                <w:sz w:val="26"/>
                <w:szCs w:val="26"/>
                <w:lang w:val="uk-UA"/>
              </w:rPr>
              <w:t>ʼ</w:t>
            </w:r>
            <w:r w:rsidRPr="0094309F">
              <w:rPr>
                <w:sz w:val="26"/>
                <w:szCs w:val="26"/>
              </w:rPr>
              <w:t>язу вальний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111380082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мп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1080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540,00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540,00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Чайник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180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69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Таз пластмасовий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40,50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Миска 6л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right="-391" w:firstLine="0"/>
              <w:jc w:val="left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 xml:space="preserve"> 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27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Миска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18120004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29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</w:t>
            </w:r>
            <w:r w:rsidRPr="0094309F">
              <w:rPr>
                <w:sz w:val="26"/>
                <w:szCs w:val="26"/>
                <w:lang w:val="uk-UA"/>
              </w:rPr>
              <w:t>і</w:t>
            </w:r>
            <w:r w:rsidRPr="0094309F">
              <w:rPr>
                <w:sz w:val="26"/>
                <w:szCs w:val="26"/>
              </w:rPr>
              <w:t>дро пластмас</w:t>
            </w:r>
            <w:r w:rsidRPr="0094309F">
              <w:rPr>
                <w:sz w:val="26"/>
                <w:szCs w:val="26"/>
                <w:lang w:val="uk-UA"/>
              </w:rPr>
              <w:t>ове</w:t>
            </w:r>
            <w:r w:rsidRPr="0094309F">
              <w:rPr>
                <w:sz w:val="26"/>
                <w:szCs w:val="26"/>
              </w:rPr>
              <w:t>10л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38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 xml:space="preserve">Вогнегасник 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ВВК-S-5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693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Вогнегасник ВП-5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18120007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</w:p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287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14668" w:type="dxa"/>
            <w:gridSpan w:val="9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Кіровський</w:t>
            </w:r>
            <w:r w:rsidRPr="0094309F">
              <w:rPr>
                <w:sz w:val="26"/>
                <w:szCs w:val="26"/>
                <w:lang w:val="uk-UA"/>
              </w:rPr>
              <w:t xml:space="preserve"> СБК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Сі</w:t>
            </w:r>
            <w:r w:rsidRPr="0094309F">
              <w:rPr>
                <w:sz w:val="26"/>
                <w:szCs w:val="26"/>
              </w:rPr>
              <w:t>тка волейбольна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11136193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1060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530,00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530,00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Мʼ</w:t>
            </w:r>
            <w:r w:rsidRPr="0094309F">
              <w:rPr>
                <w:sz w:val="26"/>
                <w:szCs w:val="26"/>
              </w:rPr>
              <w:t>яч волейбольний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11136194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687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343,50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343,50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Мʼ</w:t>
            </w:r>
            <w:r w:rsidRPr="0094309F">
              <w:rPr>
                <w:sz w:val="26"/>
                <w:szCs w:val="26"/>
              </w:rPr>
              <w:t>яч футбольний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11136195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300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150,00</w:t>
            </w:r>
          </w:p>
        </w:tc>
      </w:tr>
      <w:tr w:rsidR="00780E3D" w:rsidRPr="00426EB8" w:rsidTr="008500A1">
        <w:tc>
          <w:tcPr>
            <w:tcW w:w="14668" w:type="dxa"/>
            <w:gridSpan w:val="9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Виноградненська бібліотека-філія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К</w:t>
            </w:r>
            <w:r w:rsidRPr="0094309F">
              <w:rPr>
                <w:sz w:val="26"/>
                <w:szCs w:val="26"/>
              </w:rPr>
              <w:t>онвектор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2004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10163028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bCs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bCs/>
                <w:color w:val="000000"/>
                <w:sz w:val="26"/>
                <w:szCs w:val="26"/>
                <w:lang w:val="uk-UA"/>
              </w:rPr>
              <w:t>727,00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bCs/>
                <w:color w:val="000000"/>
                <w:sz w:val="26"/>
                <w:szCs w:val="26"/>
                <w:lang w:val="uk-UA"/>
              </w:rPr>
              <w:t>727,00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14668" w:type="dxa"/>
            <w:gridSpan w:val="9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Виноградненський СБК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79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К</w:t>
            </w:r>
            <w:r w:rsidRPr="0094309F">
              <w:rPr>
                <w:sz w:val="26"/>
                <w:szCs w:val="26"/>
              </w:rPr>
              <w:t>илим 2*3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1993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101634005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bCs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bCs/>
                <w:color w:val="000000"/>
                <w:sz w:val="26"/>
                <w:szCs w:val="26"/>
                <w:lang w:val="uk-UA"/>
              </w:rPr>
              <w:t>379,00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bCs/>
                <w:color w:val="000000"/>
                <w:sz w:val="26"/>
                <w:szCs w:val="26"/>
                <w:lang w:val="uk-UA"/>
              </w:rPr>
              <w:t>379,00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В</w:t>
            </w:r>
            <w:r w:rsidRPr="0094309F">
              <w:rPr>
                <w:sz w:val="26"/>
                <w:szCs w:val="26"/>
              </w:rPr>
              <w:t>ідро пласмасове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46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Сапа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18120005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30,00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Г</w:t>
            </w:r>
            <w:r w:rsidRPr="0094309F">
              <w:rPr>
                <w:sz w:val="26"/>
                <w:szCs w:val="26"/>
              </w:rPr>
              <w:t>раблі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36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Л</w:t>
            </w:r>
            <w:r w:rsidRPr="0094309F">
              <w:rPr>
                <w:sz w:val="26"/>
                <w:szCs w:val="26"/>
              </w:rPr>
              <w:t>опата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18120007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60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84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С</w:t>
            </w:r>
            <w:r w:rsidRPr="0094309F">
              <w:rPr>
                <w:sz w:val="26"/>
                <w:szCs w:val="26"/>
              </w:rPr>
              <w:t>екатор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18120008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130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85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Н</w:t>
            </w:r>
            <w:r w:rsidRPr="0094309F">
              <w:rPr>
                <w:sz w:val="26"/>
                <w:szCs w:val="26"/>
              </w:rPr>
              <w:t>ожиці садові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18120009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230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86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  <w:lang w:val="uk-UA"/>
              </w:rPr>
              <w:t>К</w:t>
            </w:r>
            <w:r w:rsidRPr="0094309F">
              <w:rPr>
                <w:sz w:val="26"/>
                <w:szCs w:val="26"/>
              </w:rPr>
              <w:t>орзина</w:t>
            </w:r>
            <w:r w:rsidRPr="0094309F">
              <w:rPr>
                <w:sz w:val="26"/>
                <w:szCs w:val="26"/>
                <w:lang w:val="uk-UA"/>
              </w:rPr>
              <w:t xml:space="preserve"> металева садова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18120010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216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14668" w:type="dxa"/>
            <w:gridSpan w:val="9"/>
            <w:vAlign w:val="center"/>
          </w:tcPr>
          <w:p w:rsidR="00780E3D" w:rsidRDefault="00780E3D" w:rsidP="0094309F">
            <w:pPr>
              <w:jc w:val="center"/>
              <w:rPr>
                <w:lang w:val="uk-UA"/>
              </w:rPr>
            </w:pPr>
          </w:p>
          <w:p w:rsidR="00780E3D" w:rsidRPr="0094309F" w:rsidRDefault="00780E3D" w:rsidP="0094309F">
            <w:pPr>
              <w:jc w:val="center"/>
              <w:rPr>
                <w:lang w:val="uk-UA"/>
              </w:rPr>
            </w:pPr>
            <w:r w:rsidRPr="0025120E">
              <w:t>КЗ «Центр культури і дозвілля» Молочанської міської ради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87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</w:rPr>
              <w:t>Автомобіль ЗАЗ 11030710 "Славута" НР 222-47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12.2003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10510002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</w:rPr>
            </w:pPr>
            <w:r w:rsidRPr="0094309F">
              <w:rPr>
                <w:sz w:val="26"/>
                <w:szCs w:val="26"/>
              </w:rPr>
              <w:t>25 572</w:t>
            </w:r>
            <w:r w:rsidRPr="0094309F">
              <w:rPr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25572,00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14668" w:type="dxa"/>
            <w:gridSpan w:val="9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Молочанський МБК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88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Ліхтарі вуличні</w:t>
            </w:r>
          </w:p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(гірлянди)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15180001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2300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0,00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Стрічка дюралайт 100м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15180002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9585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Гірлянда вулична "Бахрома"10м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15180003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4365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91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Гірлянда вулична "Бахрома"3,3м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15180004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3535,00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92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Гірлянда вулична стрічка10м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15180005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7200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  <w:tr w:rsidR="00780E3D" w:rsidRPr="00426EB8" w:rsidTr="008500A1">
        <w:tc>
          <w:tcPr>
            <w:tcW w:w="675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93</w:t>
            </w:r>
          </w:p>
        </w:tc>
        <w:tc>
          <w:tcPr>
            <w:tcW w:w="3073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Лазерний проектор Диско лазер4в1</w:t>
            </w:r>
          </w:p>
        </w:tc>
        <w:tc>
          <w:tcPr>
            <w:tcW w:w="1680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  <w:lang w:val="uk-UA"/>
              </w:rPr>
              <w:t>15180006</w:t>
            </w:r>
          </w:p>
        </w:tc>
        <w:tc>
          <w:tcPr>
            <w:tcW w:w="1659" w:type="dxa"/>
            <w:vAlign w:val="center"/>
          </w:tcPr>
          <w:p w:rsidR="00780E3D" w:rsidRPr="0094309F" w:rsidRDefault="00780E3D" w:rsidP="0094309F">
            <w:pPr>
              <w:spacing w:line="240" w:lineRule="exact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94309F"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1230" w:type="dxa"/>
            <w:vAlign w:val="center"/>
          </w:tcPr>
          <w:p w:rsidR="00780E3D" w:rsidRPr="0094309F" w:rsidRDefault="00780E3D" w:rsidP="0094309F">
            <w:pPr>
              <w:tabs>
                <w:tab w:val="left" w:pos="601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309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4309F">
              <w:rPr>
                <w:color w:val="000000"/>
                <w:sz w:val="26"/>
                <w:szCs w:val="26"/>
              </w:rPr>
              <w:t>3690</w:t>
            </w:r>
            <w:r w:rsidRPr="0094309F">
              <w:rPr>
                <w:color w:val="000000"/>
                <w:sz w:val="26"/>
                <w:szCs w:val="26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  <w:tc>
          <w:tcPr>
            <w:tcW w:w="1815" w:type="dxa"/>
            <w:vAlign w:val="center"/>
          </w:tcPr>
          <w:p w:rsidR="00780E3D" w:rsidRPr="0094309F" w:rsidRDefault="00780E3D" w:rsidP="0094309F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94309F">
              <w:rPr>
                <w:bCs/>
                <w:sz w:val="26"/>
                <w:szCs w:val="26"/>
                <w:lang w:val="uk-UA"/>
              </w:rPr>
              <w:t>0,00</w:t>
            </w:r>
          </w:p>
        </w:tc>
      </w:tr>
    </w:tbl>
    <w:p w:rsidR="00780E3D" w:rsidRPr="00426EB8" w:rsidRDefault="00780E3D" w:rsidP="002D30EB">
      <w:pPr>
        <w:ind w:firstLine="0"/>
        <w:rPr>
          <w:lang w:val="uk-UA"/>
        </w:rPr>
      </w:pPr>
    </w:p>
    <w:p w:rsidR="00780E3D" w:rsidRPr="00426EB8" w:rsidRDefault="00780E3D" w:rsidP="002D30EB">
      <w:pPr>
        <w:ind w:firstLine="0"/>
        <w:rPr>
          <w:lang w:val="uk-UA"/>
        </w:rPr>
      </w:pPr>
    </w:p>
    <w:p w:rsidR="00780E3D" w:rsidRPr="00426EB8" w:rsidRDefault="00780E3D" w:rsidP="002D30EB">
      <w:pPr>
        <w:ind w:firstLine="0"/>
        <w:rPr>
          <w:lang w:val="uk-UA"/>
        </w:rPr>
      </w:pPr>
      <w:r w:rsidRPr="00426EB8">
        <w:rPr>
          <w:lang w:val="uk-UA"/>
        </w:rPr>
        <w:t xml:space="preserve">Секретар  ради                                    </w:t>
      </w:r>
      <w:r>
        <w:rPr>
          <w:lang w:val="uk-UA"/>
        </w:rPr>
        <w:t xml:space="preserve">                                </w:t>
      </w:r>
      <w:r w:rsidRPr="00426EB8">
        <w:rPr>
          <w:lang w:val="uk-UA"/>
        </w:rPr>
        <w:t xml:space="preserve">                  Ольга ГАРБУЗ</w:t>
      </w:r>
    </w:p>
    <w:p w:rsidR="00780E3D" w:rsidRPr="00426EB8" w:rsidRDefault="00780E3D" w:rsidP="000E723C">
      <w:pPr>
        <w:rPr>
          <w:lang w:val="uk-UA"/>
        </w:rPr>
      </w:pPr>
    </w:p>
    <w:p w:rsidR="00780E3D" w:rsidRPr="00426EB8" w:rsidRDefault="00780E3D" w:rsidP="000E723C">
      <w:pPr>
        <w:rPr>
          <w:lang w:val="uk-UA"/>
        </w:rPr>
      </w:pPr>
    </w:p>
    <w:p w:rsidR="00780E3D" w:rsidRPr="00426EB8" w:rsidRDefault="00780E3D" w:rsidP="00A43AAC">
      <w:pPr>
        <w:ind w:firstLine="0"/>
        <w:rPr>
          <w:lang w:val="uk-UA"/>
        </w:rPr>
      </w:pPr>
    </w:p>
    <w:p w:rsidR="00780E3D" w:rsidRPr="00426EB8" w:rsidRDefault="00780E3D" w:rsidP="00A43AAC">
      <w:pPr>
        <w:ind w:firstLine="0"/>
        <w:rPr>
          <w:lang w:val="uk-UA"/>
        </w:rPr>
      </w:pPr>
    </w:p>
    <w:p w:rsidR="00780E3D" w:rsidRPr="00426EB8" w:rsidRDefault="00780E3D" w:rsidP="00A43AAC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  <w:sectPr w:rsidR="00780E3D" w:rsidSect="008500A1">
          <w:pgSz w:w="16838" w:h="11906" w:orient="landscape"/>
          <w:pgMar w:top="567" w:right="1134" w:bottom="1701" w:left="1134" w:header="709" w:footer="709" w:gutter="0"/>
          <w:cols w:space="708"/>
          <w:docGrid w:linePitch="381"/>
        </w:sect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p w:rsidR="00780E3D" w:rsidRPr="00426EB8" w:rsidRDefault="00780E3D" w:rsidP="00C13A70">
      <w:pPr>
        <w:ind w:firstLine="0"/>
        <w:rPr>
          <w:lang w:val="uk-UA"/>
        </w:rPr>
      </w:pPr>
    </w:p>
    <w:sectPr w:rsidR="00780E3D" w:rsidRPr="00426EB8" w:rsidSect="008500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F7F"/>
    <w:multiLevelType w:val="hybridMultilevel"/>
    <w:tmpl w:val="D3E6AA40"/>
    <w:lvl w:ilvl="0" w:tplc="C45A4B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6BC3973"/>
    <w:multiLevelType w:val="hybridMultilevel"/>
    <w:tmpl w:val="D70C8CD4"/>
    <w:lvl w:ilvl="0" w:tplc="73AE76AA">
      <w:start w:val="1"/>
      <w:numFmt w:val="decimal"/>
      <w:lvlText w:val="%1."/>
      <w:lvlJc w:val="left"/>
      <w:pPr>
        <w:ind w:left="14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71F4620B"/>
    <w:multiLevelType w:val="hybridMultilevel"/>
    <w:tmpl w:val="9D182E66"/>
    <w:lvl w:ilvl="0" w:tplc="19C04AA2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67"/>
    <w:rsid w:val="00005875"/>
    <w:rsid w:val="00007180"/>
    <w:rsid w:val="00015E7E"/>
    <w:rsid w:val="00025B69"/>
    <w:rsid w:val="00030003"/>
    <w:rsid w:val="000341E5"/>
    <w:rsid w:val="000344C6"/>
    <w:rsid w:val="00042994"/>
    <w:rsid w:val="000431AA"/>
    <w:rsid w:val="00052053"/>
    <w:rsid w:val="000841F6"/>
    <w:rsid w:val="00090C2B"/>
    <w:rsid w:val="00091EAF"/>
    <w:rsid w:val="000B0FB7"/>
    <w:rsid w:val="000B7D2B"/>
    <w:rsid w:val="000C0D00"/>
    <w:rsid w:val="000E3BAE"/>
    <w:rsid w:val="000E723C"/>
    <w:rsid w:val="000E7DFE"/>
    <w:rsid w:val="000F16E0"/>
    <w:rsid w:val="000F3B7E"/>
    <w:rsid w:val="000F59E4"/>
    <w:rsid w:val="00103A4D"/>
    <w:rsid w:val="00105435"/>
    <w:rsid w:val="00127831"/>
    <w:rsid w:val="00127BD3"/>
    <w:rsid w:val="00136736"/>
    <w:rsid w:val="00136DF6"/>
    <w:rsid w:val="0015619C"/>
    <w:rsid w:val="001604C4"/>
    <w:rsid w:val="0016655D"/>
    <w:rsid w:val="00170E56"/>
    <w:rsid w:val="001725BE"/>
    <w:rsid w:val="0018695D"/>
    <w:rsid w:val="00197985"/>
    <w:rsid w:val="001B13D7"/>
    <w:rsid w:val="001B187A"/>
    <w:rsid w:val="001C412E"/>
    <w:rsid w:val="001D2DC3"/>
    <w:rsid w:val="001E0B7E"/>
    <w:rsid w:val="001E2E0A"/>
    <w:rsid w:val="001F5B82"/>
    <w:rsid w:val="00210240"/>
    <w:rsid w:val="00217B68"/>
    <w:rsid w:val="00221F1E"/>
    <w:rsid w:val="0022595C"/>
    <w:rsid w:val="00245D1D"/>
    <w:rsid w:val="0025120E"/>
    <w:rsid w:val="00265B50"/>
    <w:rsid w:val="00266A0B"/>
    <w:rsid w:val="00272664"/>
    <w:rsid w:val="002750DF"/>
    <w:rsid w:val="00275767"/>
    <w:rsid w:val="00282503"/>
    <w:rsid w:val="00285D54"/>
    <w:rsid w:val="00287BED"/>
    <w:rsid w:val="0029557D"/>
    <w:rsid w:val="002A20D4"/>
    <w:rsid w:val="002A3EFA"/>
    <w:rsid w:val="002B0FFC"/>
    <w:rsid w:val="002B347C"/>
    <w:rsid w:val="002C0B3A"/>
    <w:rsid w:val="002C4397"/>
    <w:rsid w:val="002C58A9"/>
    <w:rsid w:val="002D2327"/>
    <w:rsid w:val="002D30EB"/>
    <w:rsid w:val="002D522F"/>
    <w:rsid w:val="002E6A45"/>
    <w:rsid w:val="002F046F"/>
    <w:rsid w:val="002F717F"/>
    <w:rsid w:val="0031374F"/>
    <w:rsid w:val="00321159"/>
    <w:rsid w:val="00322D37"/>
    <w:rsid w:val="0033043B"/>
    <w:rsid w:val="00331BA0"/>
    <w:rsid w:val="0034781E"/>
    <w:rsid w:val="00377055"/>
    <w:rsid w:val="00381F89"/>
    <w:rsid w:val="003A7B3A"/>
    <w:rsid w:val="003B2D33"/>
    <w:rsid w:val="003B3C77"/>
    <w:rsid w:val="003B4914"/>
    <w:rsid w:val="003C462F"/>
    <w:rsid w:val="003C7438"/>
    <w:rsid w:val="003C7F04"/>
    <w:rsid w:val="003D0869"/>
    <w:rsid w:val="003E40A4"/>
    <w:rsid w:val="003E4D6F"/>
    <w:rsid w:val="003E6054"/>
    <w:rsid w:val="003F1953"/>
    <w:rsid w:val="0040466C"/>
    <w:rsid w:val="004046FC"/>
    <w:rsid w:val="0041393D"/>
    <w:rsid w:val="00415B35"/>
    <w:rsid w:val="004161D7"/>
    <w:rsid w:val="00426EB8"/>
    <w:rsid w:val="00431080"/>
    <w:rsid w:val="004418B3"/>
    <w:rsid w:val="00442491"/>
    <w:rsid w:val="00452241"/>
    <w:rsid w:val="00452F00"/>
    <w:rsid w:val="00453610"/>
    <w:rsid w:val="00456D46"/>
    <w:rsid w:val="00461CDD"/>
    <w:rsid w:val="00462A31"/>
    <w:rsid w:val="00466A5B"/>
    <w:rsid w:val="00466BB2"/>
    <w:rsid w:val="004713D5"/>
    <w:rsid w:val="00474D4D"/>
    <w:rsid w:val="00482C5F"/>
    <w:rsid w:val="00486A3B"/>
    <w:rsid w:val="004A6C1D"/>
    <w:rsid w:val="004A7ACD"/>
    <w:rsid w:val="004A7C5B"/>
    <w:rsid w:val="004B049B"/>
    <w:rsid w:val="004B652D"/>
    <w:rsid w:val="004C29EB"/>
    <w:rsid w:val="004C6FD6"/>
    <w:rsid w:val="004D0820"/>
    <w:rsid w:val="004D1749"/>
    <w:rsid w:val="004E0265"/>
    <w:rsid w:val="004E1463"/>
    <w:rsid w:val="004E7F12"/>
    <w:rsid w:val="0051010E"/>
    <w:rsid w:val="005104C0"/>
    <w:rsid w:val="005121B5"/>
    <w:rsid w:val="00512A45"/>
    <w:rsid w:val="005163EC"/>
    <w:rsid w:val="00517BC8"/>
    <w:rsid w:val="005261A7"/>
    <w:rsid w:val="0054043E"/>
    <w:rsid w:val="005417D5"/>
    <w:rsid w:val="00545C5D"/>
    <w:rsid w:val="00545F33"/>
    <w:rsid w:val="0055358C"/>
    <w:rsid w:val="005541C9"/>
    <w:rsid w:val="00556DAA"/>
    <w:rsid w:val="00561EAC"/>
    <w:rsid w:val="005653F1"/>
    <w:rsid w:val="00573BDF"/>
    <w:rsid w:val="00575E4A"/>
    <w:rsid w:val="0058650B"/>
    <w:rsid w:val="005907C4"/>
    <w:rsid w:val="005936CE"/>
    <w:rsid w:val="005951ED"/>
    <w:rsid w:val="005A5F4E"/>
    <w:rsid w:val="005B6122"/>
    <w:rsid w:val="005C0EAB"/>
    <w:rsid w:val="005C5E14"/>
    <w:rsid w:val="005D0D14"/>
    <w:rsid w:val="005D18E0"/>
    <w:rsid w:val="005D18F6"/>
    <w:rsid w:val="005E4F7A"/>
    <w:rsid w:val="005F2EC2"/>
    <w:rsid w:val="0060253A"/>
    <w:rsid w:val="00604339"/>
    <w:rsid w:val="00606C57"/>
    <w:rsid w:val="00613375"/>
    <w:rsid w:val="00615942"/>
    <w:rsid w:val="006161B2"/>
    <w:rsid w:val="0061709F"/>
    <w:rsid w:val="00627B3F"/>
    <w:rsid w:val="00631E4A"/>
    <w:rsid w:val="00640410"/>
    <w:rsid w:val="00652E44"/>
    <w:rsid w:val="006572AA"/>
    <w:rsid w:val="00663945"/>
    <w:rsid w:val="00677E0F"/>
    <w:rsid w:val="00682784"/>
    <w:rsid w:val="006959D3"/>
    <w:rsid w:val="006A17C4"/>
    <w:rsid w:val="006A3E89"/>
    <w:rsid w:val="006A68A8"/>
    <w:rsid w:val="006B28E2"/>
    <w:rsid w:val="006B4B0E"/>
    <w:rsid w:val="006C46D7"/>
    <w:rsid w:val="006C6199"/>
    <w:rsid w:val="006E16C3"/>
    <w:rsid w:val="006E1CD5"/>
    <w:rsid w:val="006E6516"/>
    <w:rsid w:val="006F1C8F"/>
    <w:rsid w:val="0070745E"/>
    <w:rsid w:val="0071683C"/>
    <w:rsid w:val="00736047"/>
    <w:rsid w:val="00742D41"/>
    <w:rsid w:val="007456DF"/>
    <w:rsid w:val="007475A0"/>
    <w:rsid w:val="007517DC"/>
    <w:rsid w:val="00762605"/>
    <w:rsid w:val="00775397"/>
    <w:rsid w:val="007762DB"/>
    <w:rsid w:val="00780E3D"/>
    <w:rsid w:val="00784735"/>
    <w:rsid w:val="007877DB"/>
    <w:rsid w:val="00787ADC"/>
    <w:rsid w:val="00787EBA"/>
    <w:rsid w:val="0079455F"/>
    <w:rsid w:val="007966C4"/>
    <w:rsid w:val="007A0FAD"/>
    <w:rsid w:val="007A3819"/>
    <w:rsid w:val="007B236F"/>
    <w:rsid w:val="007B2736"/>
    <w:rsid w:val="007C03A9"/>
    <w:rsid w:val="007E324F"/>
    <w:rsid w:val="007F0D56"/>
    <w:rsid w:val="008003ED"/>
    <w:rsid w:val="00802292"/>
    <w:rsid w:val="00804DBA"/>
    <w:rsid w:val="00805DCA"/>
    <w:rsid w:val="00810164"/>
    <w:rsid w:val="008108CA"/>
    <w:rsid w:val="008116CD"/>
    <w:rsid w:val="008169E3"/>
    <w:rsid w:val="008230D2"/>
    <w:rsid w:val="00825D94"/>
    <w:rsid w:val="00827BE0"/>
    <w:rsid w:val="00827DBB"/>
    <w:rsid w:val="008448E2"/>
    <w:rsid w:val="00844985"/>
    <w:rsid w:val="00846C96"/>
    <w:rsid w:val="008500A1"/>
    <w:rsid w:val="008577A6"/>
    <w:rsid w:val="00863F17"/>
    <w:rsid w:val="008765DE"/>
    <w:rsid w:val="00876D9A"/>
    <w:rsid w:val="0088445C"/>
    <w:rsid w:val="00884739"/>
    <w:rsid w:val="008960A9"/>
    <w:rsid w:val="008A2BE2"/>
    <w:rsid w:val="008A3CA9"/>
    <w:rsid w:val="008C605A"/>
    <w:rsid w:val="008D7710"/>
    <w:rsid w:val="008E3144"/>
    <w:rsid w:val="00931030"/>
    <w:rsid w:val="009367C2"/>
    <w:rsid w:val="0094309F"/>
    <w:rsid w:val="00951DC5"/>
    <w:rsid w:val="009612F0"/>
    <w:rsid w:val="00963B84"/>
    <w:rsid w:val="009703EB"/>
    <w:rsid w:val="009825A0"/>
    <w:rsid w:val="009875AB"/>
    <w:rsid w:val="0099276D"/>
    <w:rsid w:val="00993134"/>
    <w:rsid w:val="009B3308"/>
    <w:rsid w:val="009C6CCD"/>
    <w:rsid w:val="009D0E7B"/>
    <w:rsid w:val="009E19F9"/>
    <w:rsid w:val="009E33F5"/>
    <w:rsid w:val="009E481D"/>
    <w:rsid w:val="009F28C9"/>
    <w:rsid w:val="009F3BBA"/>
    <w:rsid w:val="00A009BB"/>
    <w:rsid w:val="00A067BB"/>
    <w:rsid w:val="00A10897"/>
    <w:rsid w:val="00A132D1"/>
    <w:rsid w:val="00A13698"/>
    <w:rsid w:val="00A235D9"/>
    <w:rsid w:val="00A24034"/>
    <w:rsid w:val="00A245A0"/>
    <w:rsid w:val="00A33934"/>
    <w:rsid w:val="00A35AFA"/>
    <w:rsid w:val="00A43AAC"/>
    <w:rsid w:val="00A46C0A"/>
    <w:rsid w:val="00A47241"/>
    <w:rsid w:val="00A83C17"/>
    <w:rsid w:val="00A86F42"/>
    <w:rsid w:val="00A91ACC"/>
    <w:rsid w:val="00AA321D"/>
    <w:rsid w:val="00AB1E71"/>
    <w:rsid w:val="00AC3E9C"/>
    <w:rsid w:val="00AD15F1"/>
    <w:rsid w:val="00AD1B18"/>
    <w:rsid w:val="00AE2872"/>
    <w:rsid w:val="00AF1818"/>
    <w:rsid w:val="00AF423C"/>
    <w:rsid w:val="00B019DE"/>
    <w:rsid w:val="00B16690"/>
    <w:rsid w:val="00B30ECC"/>
    <w:rsid w:val="00B51DB4"/>
    <w:rsid w:val="00B558C3"/>
    <w:rsid w:val="00B55964"/>
    <w:rsid w:val="00B57A8A"/>
    <w:rsid w:val="00B6623D"/>
    <w:rsid w:val="00B83CB4"/>
    <w:rsid w:val="00B84F24"/>
    <w:rsid w:val="00B85B7C"/>
    <w:rsid w:val="00B86CE5"/>
    <w:rsid w:val="00BB0EF9"/>
    <w:rsid w:val="00BC1BE5"/>
    <w:rsid w:val="00BC74A1"/>
    <w:rsid w:val="00BD3B5C"/>
    <w:rsid w:val="00BD56DA"/>
    <w:rsid w:val="00BD5C6F"/>
    <w:rsid w:val="00BF44D3"/>
    <w:rsid w:val="00C012AB"/>
    <w:rsid w:val="00C053AA"/>
    <w:rsid w:val="00C13A70"/>
    <w:rsid w:val="00C2419F"/>
    <w:rsid w:val="00C30F5D"/>
    <w:rsid w:val="00C33537"/>
    <w:rsid w:val="00C46C41"/>
    <w:rsid w:val="00C47613"/>
    <w:rsid w:val="00C60FC2"/>
    <w:rsid w:val="00C6275D"/>
    <w:rsid w:val="00C63A17"/>
    <w:rsid w:val="00C63A4F"/>
    <w:rsid w:val="00C66857"/>
    <w:rsid w:val="00C673F7"/>
    <w:rsid w:val="00C76175"/>
    <w:rsid w:val="00C7620A"/>
    <w:rsid w:val="00C9348C"/>
    <w:rsid w:val="00C95841"/>
    <w:rsid w:val="00CA2334"/>
    <w:rsid w:val="00CB3B3D"/>
    <w:rsid w:val="00CC47E1"/>
    <w:rsid w:val="00CC54A6"/>
    <w:rsid w:val="00CC5C6C"/>
    <w:rsid w:val="00CD1E9A"/>
    <w:rsid w:val="00CD6F3B"/>
    <w:rsid w:val="00CF2738"/>
    <w:rsid w:val="00D13BAB"/>
    <w:rsid w:val="00D2319F"/>
    <w:rsid w:val="00D25216"/>
    <w:rsid w:val="00D32C9D"/>
    <w:rsid w:val="00D33B6A"/>
    <w:rsid w:val="00D479DB"/>
    <w:rsid w:val="00D55685"/>
    <w:rsid w:val="00D72531"/>
    <w:rsid w:val="00D84E08"/>
    <w:rsid w:val="00DA2EAD"/>
    <w:rsid w:val="00DA4E5B"/>
    <w:rsid w:val="00DB00DA"/>
    <w:rsid w:val="00DB08C1"/>
    <w:rsid w:val="00DB2752"/>
    <w:rsid w:val="00DC4653"/>
    <w:rsid w:val="00DC6F36"/>
    <w:rsid w:val="00DD0CA5"/>
    <w:rsid w:val="00DD2BCC"/>
    <w:rsid w:val="00DD458E"/>
    <w:rsid w:val="00DD5A03"/>
    <w:rsid w:val="00DE46C6"/>
    <w:rsid w:val="00DF105C"/>
    <w:rsid w:val="00DF7199"/>
    <w:rsid w:val="00E04B8F"/>
    <w:rsid w:val="00E06E57"/>
    <w:rsid w:val="00E072B7"/>
    <w:rsid w:val="00E17E3A"/>
    <w:rsid w:val="00E20D53"/>
    <w:rsid w:val="00E41669"/>
    <w:rsid w:val="00E44C76"/>
    <w:rsid w:val="00E46932"/>
    <w:rsid w:val="00E636DF"/>
    <w:rsid w:val="00E64426"/>
    <w:rsid w:val="00E64EF7"/>
    <w:rsid w:val="00E70235"/>
    <w:rsid w:val="00E9004D"/>
    <w:rsid w:val="00E96D30"/>
    <w:rsid w:val="00ED42F0"/>
    <w:rsid w:val="00EE28EF"/>
    <w:rsid w:val="00EE5BA2"/>
    <w:rsid w:val="00EE5F8C"/>
    <w:rsid w:val="00EF4BC8"/>
    <w:rsid w:val="00EF65A8"/>
    <w:rsid w:val="00F03A66"/>
    <w:rsid w:val="00F047F4"/>
    <w:rsid w:val="00F06EC3"/>
    <w:rsid w:val="00F2354D"/>
    <w:rsid w:val="00F25E6B"/>
    <w:rsid w:val="00F32297"/>
    <w:rsid w:val="00F34671"/>
    <w:rsid w:val="00F34F97"/>
    <w:rsid w:val="00F36BD5"/>
    <w:rsid w:val="00F47BD7"/>
    <w:rsid w:val="00F547F8"/>
    <w:rsid w:val="00F5535E"/>
    <w:rsid w:val="00F55C23"/>
    <w:rsid w:val="00F6624D"/>
    <w:rsid w:val="00F66AED"/>
    <w:rsid w:val="00F70787"/>
    <w:rsid w:val="00F76483"/>
    <w:rsid w:val="00F83212"/>
    <w:rsid w:val="00F961F5"/>
    <w:rsid w:val="00FB2BA7"/>
    <w:rsid w:val="00FB5CA3"/>
    <w:rsid w:val="00FC085A"/>
    <w:rsid w:val="00FD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75767"/>
    <w:rPr>
      <w:rFonts w:ascii="Times New Roman" w:eastAsia="Times New Roman" w:hAnsi="Times New Roman"/>
      <w:sz w:val="24"/>
      <w:szCs w:val="20"/>
      <w:lang w:val="uk-UA" w:eastAsia="en-US"/>
    </w:rPr>
  </w:style>
  <w:style w:type="paragraph" w:styleId="ListParagraph">
    <w:name w:val="List Paragraph"/>
    <w:basedOn w:val="Normal"/>
    <w:uiPriority w:val="99"/>
    <w:qFormat/>
    <w:rsid w:val="003C7F04"/>
    <w:pPr>
      <w:ind w:left="720"/>
      <w:contextualSpacing/>
    </w:pPr>
  </w:style>
  <w:style w:type="table" w:styleId="TableGrid">
    <w:name w:val="Table Grid"/>
    <w:basedOn w:val="TableNormal"/>
    <w:uiPriority w:val="99"/>
    <w:rsid w:val="003C7F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8169E3"/>
    <w:pPr>
      <w:spacing w:before="100" w:beforeAutospacing="1" w:after="100" w:afterAutospacing="1"/>
      <w:ind w:firstLine="0"/>
      <w:jc w:val="left"/>
    </w:pPr>
    <w:rPr>
      <w:sz w:val="24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8169E3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E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1220</Words>
  <Characters>6956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вс2</cp:lastModifiedBy>
  <cp:revision>13</cp:revision>
  <cp:lastPrinted>2022-02-21T11:34:00Z</cp:lastPrinted>
  <dcterms:created xsi:type="dcterms:W3CDTF">2022-02-07T11:56:00Z</dcterms:created>
  <dcterms:modified xsi:type="dcterms:W3CDTF">2022-02-21T11:34:00Z</dcterms:modified>
</cp:coreProperties>
</file>