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9648" w:type="dxa"/>
        <w:tblLook w:val="01E0"/>
      </w:tblPr>
      <w:tblGrid>
        <w:gridCol w:w="9648"/>
      </w:tblGrid>
      <w:tr w:rsidR="009D1BD4" w:rsidRPr="00BB1C64" w:rsidTr="002029EC">
        <w:tc>
          <w:tcPr>
            <w:tcW w:w="9648" w:type="dxa"/>
          </w:tcPr>
          <w:p w:rsidR="009D1BD4" w:rsidRPr="002029EC" w:rsidRDefault="009D1BD4" w:rsidP="002029EC">
            <w:pPr>
              <w:jc w:val="center"/>
              <w:rPr>
                <w:lang w:val="uk-UA"/>
              </w:rPr>
            </w:pPr>
            <w:r w:rsidRPr="006A4AD3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style="width:53.25pt;height:51.75pt;visibility:visible">
                  <v:imagedata r:id="rId5" o:title=""/>
                </v:shape>
              </w:pict>
            </w:r>
          </w:p>
        </w:tc>
      </w:tr>
    </w:tbl>
    <w:p w:rsidR="009D1BD4" w:rsidRPr="00BB1C64" w:rsidRDefault="009D1BD4" w:rsidP="008169E3">
      <w:pPr>
        <w:rPr>
          <w:b/>
          <w:bCs/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9648"/>
      </w:tblGrid>
      <w:tr w:rsidR="009D1BD4" w:rsidRPr="00BB1C64" w:rsidTr="002029EC">
        <w:tc>
          <w:tcPr>
            <w:tcW w:w="9648" w:type="dxa"/>
          </w:tcPr>
          <w:p w:rsidR="009D1BD4" w:rsidRPr="002029EC" w:rsidRDefault="009D1BD4" w:rsidP="002029EC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2029EC">
              <w:rPr>
                <w:b/>
                <w:sz w:val="28"/>
                <w:szCs w:val="28"/>
                <w:lang w:val="uk-UA"/>
              </w:rPr>
              <w:t>МОЛОЧАНСЬКА МІСЬКА РАДА</w:t>
            </w:r>
          </w:p>
          <w:p w:rsidR="009D1BD4" w:rsidRPr="002029EC" w:rsidRDefault="009D1BD4" w:rsidP="002029EC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D1BD4" w:rsidRPr="002029EC" w:rsidRDefault="009D1BD4" w:rsidP="002029E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029EC">
              <w:rPr>
                <w:sz w:val="28"/>
                <w:szCs w:val="28"/>
                <w:lang w:val="uk-UA"/>
              </w:rPr>
              <w:t>восьмого скликання</w:t>
            </w:r>
          </w:p>
          <w:p w:rsidR="009D1BD4" w:rsidRPr="002029EC" w:rsidRDefault="009D1BD4" w:rsidP="002029EC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029EC">
              <w:rPr>
                <w:sz w:val="28"/>
                <w:szCs w:val="28"/>
                <w:lang w:val="uk-UA"/>
              </w:rPr>
              <w:t xml:space="preserve">сімнадцята </w:t>
            </w:r>
            <w:r>
              <w:rPr>
                <w:sz w:val="28"/>
                <w:szCs w:val="28"/>
                <w:lang w:val="uk-UA"/>
              </w:rPr>
              <w:t>позачергова</w:t>
            </w:r>
            <w:r w:rsidRPr="002029EC">
              <w:rPr>
                <w:sz w:val="28"/>
                <w:szCs w:val="28"/>
                <w:lang w:val="uk-UA"/>
              </w:rPr>
              <w:t xml:space="preserve">  сесія</w:t>
            </w:r>
          </w:p>
          <w:p w:rsidR="009D1BD4" w:rsidRPr="002029EC" w:rsidRDefault="009D1BD4" w:rsidP="002029EC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9D1BD4" w:rsidRPr="002029EC" w:rsidRDefault="009D1BD4" w:rsidP="002029E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2029EC">
              <w:rPr>
                <w:b/>
                <w:sz w:val="32"/>
                <w:szCs w:val="32"/>
                <w:lang w:val="uk-UA"/>
              </w:rPr>
              <w:t>Р І Ш Е Н Н Я</w:t>
            </w:r>
          </w:p>
          <w:p w:rsidR="009D1BD4" w:rsidRPr="002029EC" w:rsidRDefault="009D1BD4" w:rsidP="002029E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9D1BD4" w:rsidRPr="00BB1C64" w:rsidRDefault="009D1BD4" w:rsidP="00275767">
      <w:pPr>
        <w:spacing w:after="200" w:line="276" w:lineRule="auto"/>
        <w:ind w:firstLine="0"/>
        <w:rPr>
          <w:color w:val="000000"/>
          <w:lang w:val="uk-UA" w:eastAsia="ru-RU"/>
        </w:rPr>
      </w:pPr>
      <w:r w:rsidRPr="00BB1C64">
        <w:rPr>
          <w:color w:val="000000"/>
          <w:lang w:val="uk-UA" w:eastAsia="ru-RU"/>
        </w:rPr>
        <w:t xml:space="preserve">від 23.11.2021                      м. Молочанськ                                          № </w:t>
      </w:r>
      <w:r>
        <w:rPr>
          <w:color w:val="000000"/>
          <w:lang w:val="uk-UA" w:eastAsia="ru-RU"/>
        </w:rPr>
        <w:t>6</w:t>
      </w:r>
    </w:p>
    <w:p w:rsidR="009D1BD4" w:rsidRPr="00BB1C64" w:rsidRDefault="009D1BD4" w:rsidP="00E41513">
      <w:pPr>
        <w:spacing w:line="240" w:lineRule="exact"/>
        <w:ind w:firstLine="0"/>
        <w:jc w:val="left"/>
        <w:rPr>
          <w:b/>
          <w:lang w:val="uk-UA" w:eastAsia="ru-RU"/>
        </w:rPr>
      </w:pPr>
      <w:r w:rsidRPr="00BB1C64">
        <w:rPr>
          <w:b/>
          <w:lang w:val="uk-UA" w:eastAsia="ru-RU"/>
        </w:rPr>
        <w:t>Про затвердження переліку комунального майна для подальшої передачі з балансу виконавчого комітету</w:t>
      </w:r>
      <w:r>
        <w:rPr>
          <w:b/>
          <w:lang w:val="uk-UA" w:eastAsia="ru-RU"/>
        </w:rPr>
        <w:t xml:space="preserve"> </w:t>
      </w:r>
      <w:r w:rsidRPr="00BB1C64">
        <w:rPr>
          <w:b/>
          <w:lang w:val="uk-UA" w:eastAsia="ru-RU"/>
        </w:rPr>
        <w:t xml:space="preserve">Молочанської міської ради </w:t>
      </w:r>
      <w:r w:rsidRPr="00BB1C64">
        <w:rPr>
          <w:b/>
          <w:lang w:val="uk-UA"/>
        </w:rPr>
        <w:t xml:space="preserve">на баланс </w:t>
      </w:r>
      <w:r w:rsidRPr="00BB1C64">
        <w:rPr>
          <w:lang w:val="uk-UA"/>
        </w:rPr>
        <w:t xml:space="preserve"> </w:t>
      </w:r>
      <w:r w:rsidRPr="00BB1C64">
        <w:rPr>
          <w:b/>
          <w:lang w:val="uk-UA"/>
        </w:rPr>
        <w:t>КП «Венеція» Молочанської міської ради</w:t>
      </w:r>
    </w:p>
    <w:p w:rsidR="009D1BD4" w:rsidRPr="00BB1C64" w:rsidRDefault="009D1BD4" w:rsidP="00E41513">
      <w:pPr>
        <w:spacing w:line="240" w:lineRule="exact"/>
        <w:ind w:firstLine="0"/>
        <w:jc w:val="left"/>
        <w:rPr>
          <w:b/>
          <w:lang w:val="uk-UA" w:eastAsia="ru-RU"/>
        </w:rPr>
      </w:pPr>
    </w:p>
    <w:p w:rsidR="009D1BD4" w:rsidRPr="00BB1C64" w:rsidRDefault="009D1BD4" w:rsidP="00090C2B">
      <w:pPr>
        <w:ind w:firstLine="708"/>
        <w:rPr>
          <w:b/>
          <w:color w:val="000000"/>
          <w:lang w:val="uk-UA" w:eastAsia="ru-RU"/>
        </w:rPr>
      </w:pPr>
      <w:r w:rsidRPr="00BB1C64">
        <w:rPr>
          <w:color w:val="000000"/>
          <w:lang w:val="uk-UA" w:eastAsia="ru-RU"/>
        </w:rPr>
        <w:t xml:space="preserve">Керуючись статтею 60 Закону України «Про місцеве самоврядування в Україні», Законами України «Про передачу об’єктів права державної та комунальної власності», постановою Кабінету міністрів України від 21.09.1998 № 1482 «Про передачу об’єктів права  державної та комунальної власності», </w:t>
      </w:r>
      <w:r w:rsidRPr="00BB1C64">
        <w:rPr>
          <w:lang w:val="uk-UA"/>
        </w:rPr>
        <w:t xml:space="preserve">Молочанська  міська рада  </w:t>
      </w:r>
    </w:p>
    <w:p w:rsidR="009D1BD4" w:rsidRPr="00BB1C64" w:rsidRDefault="009D1BD4" w:rsidP="00B86CE5">
      <w:pPr>
        <w:ind w:right="-5" w:firstLine="0"/>
        <w:rPr>
          <w:lang w:val="uk-UA"/>
        </w:rPr>
      </w:pPr>
      <w:r w:rsidRPr="00BB1C64">
        <w:rPr>
          <w:b/>
          <w:lang w:val="uk-UA"/>
        </w:rPr>
        <w:t>ВИРІШИЛА</w:t>
      </w:r>
      <w:r w:rsidRPr="00BB1C64">
        <w:rPr>
          <w:lang w:val="uk-UA"/>
        </w:rPr>
        <w:t>:</w:t>
      </w:r>
    </w:p>
    <w:p w:rsidR="009D1BD4" w:rsidRPr="00BB1C64" w:rsidRDefault="009D1BD4" w:rsidP="00B86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lang w:val="uk-UA" w:eastAsia="ru-RU"/>
        </w:rPr>
      </w:pPr>
    </w:p>
    <w:p w:rsidR="009D1BD4" w:rsidRPr="00BB1C64" w:rsidRDefault="009D1BD4" w:rsidP="00A35C59">
      <w:pPr>
        <w:ind w:firstLine="0"/>
        <w:rPr>
          <w:lang w:val="uk-UA"/>
        </w:rPr>
      </w:pPr>
      <w:r w:rsidRPr="00BB1C64">
        <w:rPr>
          <w:color w:val="000000"/>
          <w:lang w:val="uk-UA" w:eastAsia="ru-RU"/>
        </w:rPr>
        <w:t xml:space="preserve">        1. Затвердити перелік комунального майна для подальшої передачі</w:t>
      </w:r>
      <w:r w:rsidRPr="00BB1C64">
        <w:rPr>
          <w:b/>
          <w:color w:val="000000"/>
          <w:lang w:val="uk-UA" w:eastAsia="ru-RU"/>
        </w:rPr>
        <w:t xml:space="preserve"> </w:t>
      </w:r>
      <w:r w:rsidRPr="00BB1C64">
        <w:rPr>
          <w:color w:val="000000"/>
          <w:lang w:val="uk-UA" w:eastAsia="ru-RU"/>
        </w:rPr>
        <w:t>з балансу виконавчого комітету Молочанської міської ради</w:t>
      </w:r>
      <w:r w:rsidRPr="00BB1C64">
        <w:rPr>
          <w:b/>
          <w:color w:val="000000"/>
          <w:lang w:val="uk-UA" w:eastAsia="ru-RU"/>
        </w:rPr>
        <w:t xml:space="preserve"> </w:t>
      </w:r>
      <w:r w:rsidRPr="00BB1C64">
        <w:rPr>
          <w:color w:val="000000"/>
          <w:lang w:val="uk-UA" w:eastAsia="ru-RU"/>
        </w:rPr>
        <w:t xml:space="preserve">на </w:t>
      </w:r>
      <w:r w:rsidRPr="00BB1C64">
        <w:rPr>
          <w:lang w:val="uk-UA"/>
        </w:rPr>
        <w:t>баланс</w:t>
      </w:r>
      <w:r w:rsidRPr="00BB1C64">
        <w:rPr>
          <w:b/>
          <w:lang w:val="uk-UA"/>
        </w:rPr>
        <w:t xml:space="preserve"> </w:t>
      </w:r>
      <w:r w:rsidRPr="00BB1C64">
        <w:rPr>
          <w:lang w:val="uk-UA"/>
        </w:rPr>
        <w:t xml:space="preserve">КП «Венеція» Молочанської міської ради </w:t>
      </w:r>
      <w:r w:rsidRPr="00BB1C64">
        <w:rPr>
          <w:color w:val="000000"/>
          <w:lang w:val="uk-UA" w:eastAsia="ru-RU"/>
        </w:rPr>
        <w:t>(додається).</w:t>
      </w:r>
    </w:p>
    <w:p w:rsidR="009D1BD4" w:rsidRPr="00BB1C64" w:rsidRDefault="009D1BD4" w:rsidP="00A35C59">
      <w:pPr>
        <w:ind w:firstLine="0"/>
        <w:rPr>
          <w:b/>
          <w:color w:val="000000"/>
          <w:lang w:val="uk-UA" w:eastAsia="ru-RU"/>
        </w:rPr>
      </w:pPr>
      <w:r w:rsidRPr="00BB1C64">
        <w:rPr>
          <w:color w:val="000000"/>
          <w:lang w:val="uk-UA" w:eastAsia="ru-RU"/>
        </w:rPr>
        <w:t xml:space="preserve">        2. Відділу фінансово-господарського забезпечення виконавчого комітету Молочанської міської ради вжити заходів щодо передачі комунального майна.</w:t>
      </w:r>
    </w:p>
    <w:p w:rsidR="009D1BD4" w:rsidRPr="00BB1C64" w:rsidRDefault="009D1BD4" w:rsidP="00A35C59">
      <w:pPr>
        <w:shd w:val="clear" w:color="auto" w:fill="FFFFFF"/>
        <w:ind w:firstLine="0"/>
        <w:rPr>
          <w:color w:val="000000"/>
          <w:lang w:val="uk-UA" w:eastAsia="uk-UA"/>
        </w:rPr>
      </w:pPr>
      <w:r w:rsidRPr="00BB1C64">
        <w:rPr>
          <w:color w:val="000000"/>
          <w:lang w:val="uk-UA" w:eastAsia="uk-UA"/>
        </w:rPr>
        <w:t xml:space="preserve">        3.Контроль за виконанням цього рішення покласти на комісію з питань фінансів, бюджету,  планування,соціально-економічного розвитку, інвестицій та міжнародного співробітництва.</w:t>
      </w:r>
    </w:p>
    <w:p w:rsidR="009D1BD4" w:rsidRDefault="009D1BD4" w:rsidP="00275767">
      <w:pPr>
        <w:shd w:val="clear" w:color="auto" w:fill="FFFFFF"/>
        <w:spacing w:after="360"/>
        <w:ind w:firstLine="0"/>
        <w:jc w:val="left"/>
        <w:rPr>
          <w:color w:val="000000"/>
          <w:lang w:val="uk-UA" w:eastAsia="uk-UA"/>
        </w:rPr>
      </w:pPr>
    </w:p>
    <w:p w:rsidR="009D1BD4" w:rsidRDefault="009D1BD4" w:rsidP="00275767">
      <w:pPr>
        <w:shd w:val="clear" w:color="auto" w:fill="FFFFFF"/>
        <w:spacing w:after="360"/>
        <w:ind w:firstLine="0"/>
        <w:jc w:val="left"/>
        <w:rPr>
          <w:color w:val="000000"/>
          <w:lang w:val="uk-UA" w:eastAsia="uk-UA"/>
        </w:rPr>
      </w:pPr>
    </w:p>
    <w:p w:rsidR="009D1BD4" w:rsidRPr="00BB1C64" w:rsidRDefault="009D1BD4" w:rsidP="00275767">
      <w:pPr>
        <w:shd w:val="clear" w:color="auto" w:fill="FFFFFF"/>
        <w:spacing w:after="360"/>
        <w:ind w:firstLine="0"/>
        <w:jc w:val="left"/>
        <w:rPr>
          <w:color w:val="000000"/>
          <w:lang w:val="uk-UA" w:eastAsia="uk-UA"/>
        </w:rPr>
      </w:pPr>
      <w:r w:rsidRPr="00BB1C64">
        <w:rPr>
          <w:color w:val="000000"/>
          <w:lang w:val="uk-UA" w:eastAsia="uk-UA"/>
        </w:rPr>
        <w:t>Міський голова                                                                                Ірина ЛИПКА</w:t>
      </w:r>
    </w:p>
    <w:p w:rsidR="009D1BD4" w:rsidRPr="00BB1C64" w:rsidRDefault="009D1BD4" w:rsidP="00275767">
      <w:pPr>
        <w:shd w:val="clear" w:color="auto" w:fill="FFFFFF"/>
        <w:spacing w:after="360"/>
        <w:ind w:firstLine="0"/>
        <w:jc w:val="left"/>
        <w:rPr>
          <w:color w:val="000000"/>
          <w:lang w:val="uk-UA" w:eastAsia="uk-UA"/>
        </w:rPr>
      </w:pPr>
    </w:p>
    <w:p w:rsidR="009D1BD4" w:rsidRPr="00BB1C64" w:rsidRDefault="009D1BD4" w:rsidP="00DA4E5B">
      <w:pPr>
        <w:ind w:firstLine="0"/>
        <w:rPr>
          <w:lang w:val="uk-UA"/>
        </w:rPr>
      </w:pPr>
    </w:p>
    <w:p w:rsidR="009D1BD4" w:rsidRPr="00BB1C64" w:rsidRDefault="009D1BD4" w:rsidP="003C7F04">
      <w:pPr>
        <w:jc w:val="center"/>
        <w:rPr>
          <w:lang w:val="uk-UA"/>
        </w:rPr>
      </w:pPr>
      <w:r w:rsidRPr="00BB1C64">
        <w:rPr>
          <w:lang w:val="uk-UA"/>
        </w:rPr>
        <w:t xml:space="preserve"> </w:t>
      </w:r>
    </w:p>
    <w:p w:rsidR="009D1BD4" w:rsidRPr="00BB1C64" w:rsidRDefault="009D1BD4" w:rsidP="00090C2B">
      <w:pPr>
        <w:ind w:left="5103" w:firstLine="0"/>
        <w:jc w:val="left"/>
        <w:rPr>
          <w:lang w:val="uk-UA"/>
        </w:rPr>
      </w:pPr>
    </w:p>
    <w:p w:rsidR="009D1BD4" w:rsidRPr="00BB1C64" w:rsidRDefault="009D1BD4" w:rsidP="00090C2B">
      <w:pPr>
        <w:ind w:left="5103" w:firstLine="0"/>
        <w:jc w:val="left"/>
        <w:rPr>
          <w:lang w:val="uk-UA"/>
        </w:rPr>
      </w:pPr>
    </w:p>
    <w:p w:rsidR="009D1BD4" w:rsidRDefault="009D1BD4" w:rsidP="00090C2B">
      <w:pPr>
        <w:ind w:left="5103" w:firstLine="0"/>
        <w:jc w:val="left"/>
        <w:rPr>
          <w:lang w:val="uk-UA"/>
        </w:rPr>
      </w:pPr>
    </w:p>
    <w:p w:rsidR="009D1BD4" w:rsidRDefault="009D1BD4" w:rsidP="00090C2B">
      <w:pPr>
        <w:ind w:left="5103" w:firstLine="0"/>
        <w:jc w:val="left"/>
        <w:rPr>
          <w:lang w:val="uk-UA"/>
        </w:rPr>
      </w:pPr>
    </w:p>
    <w:p w:rsidR="009D1BD4" w:rsidRPr="00BB1C64" w:rsidRDefault="009D1BD4" w:rsidP="00090C2B">
      <w:pPr>
        <w:ind w:left="5103" w:firstLine="0"/>
        <w:jc w:val="left"/>
        <w:rPr>
          <w:lang w:val="uk-UA"/>
        </w:rPr>
      </w:pPr>
    </w:p>
    <w:p w:rsidR="009D1BD4" w:rsidRDefault="009D1BD4" w:rsidP="00090C2B">
      <w:pPr>
        <w:ind w:left="5103" w:firstLine="0"/>
        <w:jc w:val="left"/>
        <w:rPr>
          <w:lang w:val="uk-UA"/>
        </w:rPr>
        <w:sectPr w:rsidR="009D1BD4" w:rsidSect="00E4151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9D1BD4" w:rsidRPr="00BB1C64" w:rsidRDefault="009D1BD4" w:rsidP="00267A01">
      <w:pPr>
        <w:ind w:left="5103" w:firstLine="0"/>
        <w:jc w:val="center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BB1C64">
        <w:rPr>
          <w:lang w:val="uk-UA"/>
        </w:rPr>
        <w:t xml:space="preserve">ЗАТВЕРДЖЕНО: </w:t>
      </w:r>
    </w:p>
    <w:p w:rsidR="009D1BD4" w:rsidRPr="00BB1C64" w:rsidRDefault="009D1BD4" w:rsidP="00267A01">
      <w:pPr>
        <w:ind w:left="5103" w:firstLine="0"/>
        <w:jc w:val="right"/>
        <w:rPr>
          <w:lang w:val="uk-UA"/>
        </w:rPr>
      </w:pPr>
      <w:r w:rsidRPr="00BB1C64">
        <w:rPr>
          <w:lang w:val="uk-UA"/>
        </w:rPr>
        <w:t>Рішенням сесії Молочанської</w:t>
      </w:r>
    </w:p>
    <w:p w:rsidR="009D1BD4" w:rsidRPr="00BB1C64" w:rsidRDefault="009D1BD4" w:rsidP="00267A01">
      <w:pPr>
        <w:ind w:left="8643" w:firstLine="0"/>
        <w:jc w:val="center"/>
        <w:rPr>
          <w:lang w:val="uk-UA"/>
        </w:rPr>
      </w:pPr>
      <w:r>
        <w:rPr>
          <w:lang w:val="uk-UA"/>
        </w:rPr>
        <w:t xml:space="preserve">     </w:t>
      </w:r>
      <w:r w:rsidRPr="00BB1C64">
        <w:rPr>
          <w:lang w:val="uk-UA"/>
        </w:rPr>
        <w:t>міської ради</w:t>
      </w:r>
    </w:p>
    <w:p w:rsidR="009D1BD4" w:rsidRPr="00BB1C64" w:rsidRDefault="009D1BD4" w:rsidP="00267A01">
      <w:pPr>
        <w:ind w:left="10059" w:firstLine="0"/>
        <w:jc w:val="center"/>
        <w:rPr>
          <w:lang w:val="uk-UA"/>
        </w:rPr>
      </w:pPr>
      <w:r>
        <w:rPr>
          <w:lang w:val="uk-UA"/>
        </w:rPr>
        <w:t xml:space="preserve">    від </w:t>
      </w:r>
      <w:r w:rsidRPr="00BB1C64">
        <w:rPr>
          <w:lang w:val="uk-UA"/>
        </w:rPr>
        <w:t xml:space="preserve">23.11.2021 року № </w:t>
      </w:r>
      <w:r>
        <w:rPr>
          <w:lang w:val="uk-UA"/>
        </w:rPr>
        <w:t>6</w:t>
      </w:r>
    </w:p>
    <w:p w:rsidR="009D1BD4" w:rsidRPr="00BB1C64" w:rsidRDefault="009D1BD4" w:rsidP="00267A01">
      <w:pPr>
        <w:ind w:left="5103" w:firstLine="0"/>
        <w:jc w:val="right"/>
        <w:rPr>
          <w:lang w:val="uk-UA"/>
        </w:rPr>
      </w:pPr>
    </w:p>
    <w:p w:rsidR="009D1BD4" w:rsidRPr="00BB1C64" w:rsidRDefault="009D1BD4" w:rsidP="005A0810">
      <w:pPr>
        <w:spacing w:line="240" w:lineRule="exact"/>
        <w:ind w:firstLine="0"/>
        <w:jc w:val="center"/>
        <w:rPr>
          <w:b/>
          <w:lang w:val="uk-UA"/>
        </w:rPr>
      </w:pPr>
      <w:r w:rsidRPr="00BB1C64">
        <w:rPr>
          <w:b/>
          <w:lang w:val="uk-UA"/>
        </w:rPr>
        <w:t xml:space="preserve">Перелік комунального майна для подальшої передачі </w:t>
      </w:r>
      <w:r w:rsidRPr="00BB1C64">
        <w:rPr>
          <w:b/>
          <w:color w:val="000000"/>
          <w:lang w:val="uk-UA" w:eastAsia="ru-RU"/>
        </w:rPr>
        <w:t xml:space="preserve">з балансу виконавчого комітету Молочанської міської ради </w:t>
      </w:r>
      <w:r w:rsidRPr="00BB1C64">
        <w:rPr>
          <w:b/>
          <w:lang w:val="uk-UA"/>
        </w:rPr>
        <w:t>на баланс                      КП «Венеція» Молочанської міської ради</w:t>
      </w:r>
    </w:p>
    <w:p w:rsidR="009D1BD4" w:rsidRPr="00BB1C64" w:rsidRDefault="009D1BD4" w:rsidP="005A0810">
      <w:pPr>
        <w:ind w:firstLine="0"/>
        <w:jc w:val="center"/>
        <w:rPr>
          <w:b/>
          <w:lang w:val="uk-UA"/>
        </w:rPr>
      </w:pP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4252"/>
        <w:gridCol w:w="1842"/>
        <w:gridCol w:w="1275"/>
        <w:gridCol w:w="1417"/>
        <w:gridCol w:w="1417"/>
        <w:gridCol w:w="1417"/>
        <w:gridCol w:w="1417"/>
        <w:gridCol w:w="1417"/>
      </w:tblGrid>
      <w:tr w:rsidR="009D1BD4" w:rsidRPr="00BB1C64" w:rsidTr="00C90BF0">
        <w:tc>
          <w:tcPr>
            <w:tcW w:w="426" w:type="dxa"/>
            <w:vAlign w:val="center"/>
          </w:tcPr>
          <w:p w:rsidR="009D1BD4" w:rsidRPr="00C44C8D" w:rsidRDefault="009D1BD4" w:rsidP="00C90BF0">
            <w:pPr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№п/п</w:t>
            </w:r>
          </w:p>
        </w:tc>
        <w:tc>
          <w:tcPr>
            <w:tcW w:w="4252" w:type="dxa"/>
            <w:vAlign w:val="center"/>
          </w:tcPr>
          <w:p w:rsidR="009D1BD4" w:rsidRPr="00C44C8D" w:rsidRDefault="009D1BD4" w:rsidP="00C90BF0">
            <w:pPr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Найменування</w:t>
            </w:r>
          </w:p>
        </w:tc>
        <w:tc>
          <w:tcPr>
            <w:tcW w:w="1842" w:type="dxa"/>
            <w:vAlign w:val="center"/>
          </w:tcPr>
          <w:p w:rsidR="009D1BD4" w:rsidRPr="00C44C8D" w:rsidRDefault="009D1BD4" w:rsidP="00C90BF0">
            <w:pPr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Субрахунок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Рік випуску</w:t>
            </w:r>
          </w:p>
        </w:tc>
        <w:tc>
          <w:tcPr>
            <w:tcW w:w="1417" w:type="dxa"/>
            <w:vAlign w:val="center"/>
          </w:tcPr>
          <w:p w:rsidR="009D1BD4" w:rsidRPr="00C44C8D" w:rsidRDefault="009D1BD4" w:rsidP="00C90BF0">
            <w:pPr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9D1BD4" w:rsidRPr="00C44C8D" w:rsidRDefault="009D1BD4" w:rsidP="00C90BF0">
            <w:pPr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9D1BD4" w:rsidRPr="00C44C8D" w:rsidRDefault="009D1BD4" w:rsidP="00C90BF0">
            <w:pPr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Сума, грн.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jc w:val="center"/>
              <w:rPr>
                <w:lang w:val="uk-UA"/>
              </w:rPr>
            </w:pPr>
            <w:r w:rsidRPr="00C44C8D">
              <w:rPr>
                <w:lang w:val="en-US"/>
              </w:rPr>
              <w:t>Знос</w:t>
            </w:r>
            <w:r w:rsidRPr="00C44C8D">
              <w:rPr>
                <w:lang w:val="uk-UA"/>
              </w:rPr>
              <w:t>,грн.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Залишкова вартість, грн</w:t>
            </w:r>
          </w:p>
        </w:tc>
      </w:tr>
      <w:tr w:rsidR="009D1BD4" w:rsidRPr="00BB1C64" w:rsidTr="00C90BF0"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9D1BD4" w:rsidRPr="00C44C8D" w:rsidRDefault="009D1BD4" w:rsidP="00C90BF0">
            <w:pPr>
              <w:ind w:firstLine="0"/>
              <w:jc w:val="left"/>
              <w:rPr>
                <w:lang w:val="uk-UA" w:eastAsia="uk-UA"/>
              </w:rPr>
            </w:pPr>
            <w:r w:rsidRPr="00C44C8D">
              <w:rPr>
                <w:lang w:val="uk-UA" w:eastAsia="uk-UA"/>
              </w:rPr>
              <w:t>Трансформаторна підстанція КТПС 25/10-0,4кВ</w:t>
            </w:r>
          </w:p>
          <w:p w:rsidR="009D1BD4" w:rsidRPr="00C44C8D" w:rsidRDefault="009D1BD4" w:rsidP="00C90BF0">
            <w:pPr>
              <w:ind w:firstLine="0"/>
              <w:jc w:val="left"/>
              <w:rPr>
                <w:lang w:val="uk-UA" w:eastAsia="uk-UA"/>
              </w:rPr>
            </w:pPr>
            <w:r w:rsidRPr="00C44C8D">
              <w:rPr>
                <w:lang w:val="uk-UA" w:eastAsia="uk-UA"/>
              </w:rPr>
              <w:t>м.Молочанськ вул.Фруктова</w:t>
            </w:r>
          </w:p>
        </w:tc>
        <w:tc>
          <w:tcPr>
            <w:tcW w:w="1842" w:type="dxa"/>
            <w:vAlign w:val="center"/>
          </w:tcPr>
          <w:p w:rsidR="009D1BD4" w:rsidRPr="00C44C8D" w:rsidRDefault="009D1BD4" w:rsidP="00C90BF0">
            <w:pPr>
              <w:ind w:firstLine="0"/>
              <w:rPr>
                <w:color w:val="000000"/>
                <w:lang w:val="uk-UA"/>
              </w:rPr>
            </w:pPr>
            <w:r w:rsidRPr="00C44C8D">
              <w:rPr>
                <w:color w:val="000000"/>
                <w:lang w:val="uk-UA"/>
              </w:rPr>
              <w:t>101340064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2021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jc w:val="center"/>
              <w:rPr>
                <w:lang w:val="uk-UA" w:eastAsia="uk-UA"/>
              </w:rPr>
            </w:pPr>
          </w:p>
          <w:p w:rsidR="009D1BD4" w:rsidRPr="00C44C8D" w:rsidRDefault="009D1BD4" w:rsidP="00C90BF0">
            <w:pPr>
              <w:ind w:firstLine="0"/>
              <w:jc w:val="center"/>
              <w:rPr>
                <w:lang w:val="uk-UA" w:eastAsia="uk-UA"/>
              </w:rPr>
            </w:pPr>
          </w:p>
          <w:p w:rsidR="009D1BD4" w:rsidRPr="00C44C8D" w:rsidRDefault="009D1BD4" w:rsidP="00C90BF0">
            <w:pPr>
              <w:ind w:firstLine="0"/>
              <w:jc w:val="center"/>
              <w:rPr>
                <w:lang w:val="uk-UA" w:eastAsia="uk-UA"/>
              </w:rPr>
            </w:pPr>
            <w:r w:rsidRPr="00C44C8D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9D1BD4" w:rsidRPr="00C44C8D" w:rsidRDefault="009D1BD4" w:rsidP="00C90BF0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 w:rsidRPr="00C44C8D">
              <w:rPr>
                <w:color w:val="000000"/>
                <w:lang w:val="uk-UA" w:eastAsia="uk-UA"/>
              </w:rPr>
              <w:t>31337,62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 w:rsidRPr="00C44C8D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vAlign w:val="center"/>
          </w:tcPr>
          <w:p w:rsidR="009D1BD4" w:rsidRPr="00C44C8D" w:rsidRDefault="009D1BD4" w:rsidP="00C90BF0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 w:rsidRPr="00C44C8D">
              <w:rPr>
                <w:color w:val="000000"/>
                <w:lang w:val="uk-UA" w:eastAsia="uk-UA"/>
              </w:rPr>
              <w:t>31337,62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  <w:vAlign w:val="center"/>
          </w:tcPr>
          <w:p w:rsidR="009D1BD4" w:rsidRPr="00C44C8D" w:rsidRDefault="009D1BD4" w:rsidP="00C90BF0">
            <w:pPr>
              <w:ind w:firstLine="0"/>
              <w:jc w:val="left"/>
              <w:rPr>
                <w:lang w:val="uk-UA" w:eastAsia="uk-UA"/>
              </w:rPr>
            </w:pPr>
            <w:r w:rsidRPr="00C44C8D">
              <w:rPr>
                <w:lang w:val="uk-UA" w:eastAsia="uk-UA"/>
              </w:rPr>
              <w:t>Трансформатор ТМ 25 кВА/10-0,4кВ м.Молочанськ вул.Фруктова</w:t>
            </w:r>
          </w:p>
        </w:tc>
        <w:tc>
          <w:tcPr>
            <w:tcW w:w="1842" w:type="dxa"/>
            <w:vAlign w:val="center"/>
          </w:tcPr>
          <w:p w:rsidR="009D1BD4" w:rsidRPr="00C44C8D" w:rsidRDefault="009D1BD4" w:rsidP="00C90BF0">
            <w:pPr>
              <w:ind w:firstLine="0"/>
              <w:rPr>
                <w:color w:val="000000"/>
                <w:lang w:val="uk-UA"/>
              </w:rPr>
            </w:pPr>
            <w:r w:rsidRPr="00C44C8D">
              <w:rPr>
                <w:color w:val="000000"/>
                <w:lang w:val="uk-UA"/>
              </w:rPr>
              <w:t>101340065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2021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jc w:val="center"/>
              <w:rPr>
                <w:lang w:val="uk-UA" w:eastAsia="uk-UA"/>
              </w:rPr>
            </w:pPr>
          </w:p>
          <w:p w:rsidR="009D1BD4" w:rsidRPr="00C44C8D" w:rsidRDefault="009D1BD4" w:rsidP="00C90BF0">
            <w:pPr>
              <w:ind w:firstLine="0"/>
              <w:jc w:val="center"/>
              <w:rPr>
                <w:lang w:val="uk-UA" w:eastAsia="uk-UA"/>
              </w:rPr>
            </w:pPr>
          </w:p>
          <w:p w:rsidR="009D1BD4" w:rsidRPr="00C44C8D" w:rsidRDefault="009D1BD4" w:rsidP="00C90BF0">
            <w:pPr>
              <w:ind w:firstLine="0"/>
              <w:jc w:val="center"/>
              <w:rPr>
                <w:lang w:val="uk-UA" w:eastAsia="uk-UA"/>
              </w:rPr>
            </w:pPr>
            <w:r w:rsidRPr="00C44C8D">
              <w:rPr>
                <w:lang w:val="uk-UA"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9D1BD4" w:rsidRPr="00C44C8D" w:rsidRDefault="009D1BD4" w:rsidP="00C90BF0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 w:rsidRPr="00C44C8D">
              <w:rPr>
                <w:color w:val="000000"/>
                <w:lang w:val="uk-UA" w:eastAsia="uk-UA"/>
              </w:rPr>
              <w:t>31500,00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 w:rsidRPr="00C44C8D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417" w:type="dxa"/>
            <w:vAlign w:val="center"/>
          </w:tcPr>
          <w:p w:rsidR="009D1BD4" w:rsidRPr="00C44C8D" w:rsidRDefault="009D1BD4" w:rsidP="00C90BF0">
            <w:pPr>
              <w:ind w:firstLine="0"/>
              <w:jc w:val="center"/>
              <w:rPr>
                <w:color w:val="000000"/>
                <w:lang w:val="uk-UA" w:eastAsia="uk-UA"/>
              </w:rPr>
            </w:pPr>
            <w:r w:rsidRPr="00C44C8D">
              <w:rPr>
                <w:color w:val="000000"/>
                <w:lang w:val="uk-UA" w:eastAsia="uk-UA"/>
              </w:rPr>
              <w:t>31500,00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Свердловина № 2 (центральна насосна)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10130094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left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54603,14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37653,84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16949,30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Свердловина № 4                           ( вул.Спартаковська)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10130095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left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71865,00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44474,56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27390,44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Свердловина № 2001-рє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10130099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left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32867,00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32579,63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287,37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Свердловина № 1 (дальня)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10130100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left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83704,00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71896,74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11807,26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Свердловина № 1924-рє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10130101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left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103716,80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51716,17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52000,63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Насосна станція , вул.Ціолковського,1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10130104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left"/>
              <w:rPr>
                <w:sz w:val="24"/>
                <w:szCs w:val="24"/>
                <w:lang w:val="uk-UA"/>
              </w:rPr>
            </w:pPr>
            <w:r w:rsidRPr="00C44C8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sz w:val="24"/>
                <w:szCs w:val="24"/>
                <w:lang w:val="uk-UA"/>
              </w:rPr>
            </w:pPr>
            <w:r w:rsidRPr="00C44C8D">
              <w:rPr>
                <w:sz w:val="24"/>
                <w:szCs w:val="24"/>
                <w:lang w:val="uk-UA"/>
              </w:rPr>
              <w:t>197235,09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sz w:val="24"/>
                <w:szCs w:val="24"/>
                <w:lang w:val="uk-UA"/>
              </w:rPr>
            </w:pPr>
            <w:r w:rsidRPr="00C44C8D">
              <w:rPr>
                <w:sz w:val="24"/>
                <w:szCs w:val="24"/>
                <w:lang w:val="uk-UA"/>
              </w:rPr>
              <w:t>180539,92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sz w:val="24"/>
                <w:szCs w:val="24"/>
                <w:lang w:val="uk-UA"/>
              </w:rPr>
            </w:pPr>
            <w:r w:rsidRPr="00C44C8D">
              <w:rPr>
                <w:sz w:val="24"/>
                <w:szCs w:val="24"/>
                <w:lang w:val="uk-UA"/>
              </w:rPr>
              <w:t>16695,17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Свердловина №1927 -рє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101330102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sz w:val="24"/>
                <w:szCs w:val="24"/>
                <w:lang w:val="uk-UA"/>
              </w:rPr>
            </w:pPr>
            <w:r w:rsidRPr="00C44C8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rPr>
                <w:sz w:val="24"/>
                <w:szCs w:val="24"/>
                <w:lang w:val="uk-UA"/>
              </w:rPr>
            </w:pPr>
            <w:r w:rsidRPr="00C44C8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left"/>
              <w:rPr>
                <w:sz w:val="24"/>
                <w:szCs w:val="24"/>
                <w:lang w:val="uk-UA"/>
              </w:rPr>
            </w:pPr>
            <w:r w:rsidRPr="00C44C8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rPr>
                <w:sz w:val="24"/>
                <w:szCs w:val="24"/>
                <w:lang w:val="uk-UA"/>
              </w:rPr>
            </w:pPr>
            <w:r w:rsidRPr="00C44C8D">
              <w:rPr>
                <w:sz w:val="24"/>
                <w:szCs w:val="24"/>
                <w:lang w:val="uk-UA"/>
              </w:rPr>
              <w:t>-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Гараж вул. Педенко,17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10130084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1970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3089,41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2514,23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575,18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Гараж вул. Педенко,17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10130085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1950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3134,76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3008,96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125,80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Гараж вул. Педенко,17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10130086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1965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10863,45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9525,56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1337,89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Склад вул.Педенко,17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10130089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2003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10500,00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4754,56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5745,44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КТПвул.Крупська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10130091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16121,67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1957,33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14164,34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Резервуари 2*500куб.м,</w:t>
            </w:r>
          </w:p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вул.Ціалковського,1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sz w:val="24"/>
                <w:szCs w:val="24"/>
                <w:lang w:val="uk-UA"/>
              </w:rPr>
            </w:pPr>
            <w:r w:rsidRPr="00C44C8D">
              <w:rPr>
                <w:lang w:val="uk-UA"/>
              </w:rPr>
              <w:t>10130098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1986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sz w:val="24"/>
                <w:szCs w:val="24"/>
                <w:lang w:val="uk-UA"/>
              </w:rPr>
            </w:pPr>
            <w:r w:rsidRPr="00C44C8D"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21636,97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15766,97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5870,07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Сміттєвоз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10150100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1989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99000,00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82698,89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16301,11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Ваккумна машина для збору та транспортування РПВ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10150102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1999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27500,00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24484,33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3015,67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Ваккумна машина для збору та транспортування РПВ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10150103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1999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27500,00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24484,33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3015,67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Вантажний сміттєвоз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10150106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24000,00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21137,58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2862,42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Екскаватор б/у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10150107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99000,00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72693,42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26306,58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Токарний станок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10140113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1984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475,13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394,67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80,46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Насосний агрегат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10140117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14989,00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187,36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14801,64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Електролічильник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10140118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1800,00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22,50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1777,50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Електролічильник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10140119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817,00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78,20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738,80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Бензопила Stihi VS180 32cc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10140121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2650,00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2650,00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Насосний агрегат ЭЦВ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10140123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2005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46632,00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18773,38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27898,62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 xml:space="preserve">Насосний агрегат ЭЦВ 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10140144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2006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49000,00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12034,40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36965,60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Водопровод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10190129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1967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374,10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346,27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27,83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Водопровод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10190130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1958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971,55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651,50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320,05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Водопровод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10190131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1959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296115,98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239124,33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56991,65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Водопровод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10190132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1970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70820,00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56149,56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14670,44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Водопровод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10190133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1965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21937,30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16861,67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5075,63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Ємкість RPH-3000-110 транспортування синя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10190135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15000,00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803,12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14196,88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Водопровідні мережі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10190138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1976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370183,80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105120,19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265063,61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МФУ «SONY»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10140159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2008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1131,20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1046,92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84,28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Монітор «Samsung»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10140160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1120,00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728,28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391,72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Системний блок на базі інтел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10140161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</w:p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2170,00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1411,05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758,95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Компьютер перс.Home PC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10140162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9502,70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4319,12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5183,58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Компьютер «hP»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10140163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2006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2700,00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2475,00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225,00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Гідравлічна частина РДЗ636/21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101410165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 xml:space="preserve"> 2021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b/>
                <w:lang w:val="uk-UA"/>
              </w:rPr>
            </w:pPr>
            <w:r w:rsidRPr="00C44C8D">
              <w:rPr>
                <w:b/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44826,00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4483,00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40343,00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Двигун до насосу НЗД630/2А-8 22квт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101410166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rPr>
                <w:lang w:val="uk-UA"/>
              </w:rPr>
            </w:pPr>
          </w:p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2021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jc w:val="center"/>
              <w:rPr>
                <w:b/>
                <w:lang w:val="uk-UA"/>
              </w:rPr>
            </w:pPr>
            <w:r w:rsidRPr="00C44C8D">
              <w:rPr>
                <w:b/>
                <w:lang w:val="uk-UA"/>
              </w:rPr>
              <w:t>1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45174,00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4517,00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40657,00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Баки для пластикових бутилок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rPr>
                <w:lang w:val="uk-UA"/>
              </w:rPr>
            </w:pPr>
            <w:r w:rsidRPr="00C44C8D">
              <w:rPr>
                <w:lang w:val="uk-UA"/>
              </w:rPr>
              <w:t>1518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2019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rPr>
                <w:lang w:val="uk-UA"/>
              </w:rPr>
            </w:pPr>
            <w:r w:rsidRPr="00C44C8D">
              <w:rPr>
                <w:lang w:val="uk-UA"/>
              </w:rPr>
              <w:t>10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24756,00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</w:tr>
      <w:tr w:rsidR="009D1BD4" w:rsidRPr="00BB1C64" w:rsidTr="00C90BF0">
        <w:trPr>
          <w:trHeight w:val="785"/>
        </w:trPr>
        <w:tc>
          <w:tcPr>
            <w:tcW w:w="426" w:type="dxa"/>
            <w:vAlign w:val="center"/>
          </w:tcPr>
          <w:p w:rsidR="009D1BD4" w:rsidRPr="00C44C8D" w:rsidRDefault="009D1BD4" w:rsidP="00C90BF0">
            <w:pPr>
              <w:spacing w:line="240" w:lineRule="exact"/>
              <w:jc w:val="left"/>
              <w:rPr>
                <w:lang w:val="uk-UA"/>
              </w:rPr>
            </w:pPr>
          </w:p>
        </w:tc>
        <w:tc>
          <w:tcPr>
            <w:tcW w:w="4252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Баки для пластикових бутилок</w:t>
            </w:r>
          </w:p>
        </w:tc>
        <w:tc>
          <w:tcPr>
            <w:tcW w:w="1842" w:type="dxa"/>
          </w:tcPr>
          <w:p w:rsidR="009D1BD4" w:rsidRPr="00C44C8D" w:rsidRDefault="009D1BD4" w:rsidP="00C90BF0">
            <w:pPr>
              <w:rPr>
                <w:lang w:val="uk-UA"/>
              </w:rPr>
            </w:pPr>
            <w:r w:rsidRPr="00C44C8D">
              <w:rPr>
                <w:lang w:val="uk-UA"/>
              </w:rPr>
              <w:t>1518</w:t>
            </w:r>
          </w:p>
        </w:tc>
        <w:tc>
          <w:tcPr>
            <w:tcW w:w="1275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2020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spacing w:line="240" w:lineRule="exact"/>
              <w:ind w:firstLine="0"/>
              <w:jc w:val="center"/>
              <w:rPr>
                <w:lang w:val="uk-UA"/>
              </w:rPr>
            </w:pPr>
            <w:r w:rsidRPr="00C44C8D">
              <w:rPr>
                <w:lang w:val="uk-UA"/>
              </w:rPr>
              <w:t>шт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rPr>
                <w:lang w:val="uk-UA"/>
              </w:rPr>
            </w:pPr>
            <w:r w:rsidRPr="00C44C8D">
              <w:rPr>
                <w:lang w:val="uk-UA"/>
              </w:rPr>
              <w:t>10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24756,00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9D1BD4" w:rsidRPr="00C44C8D" w:rsidRDefault="009D1BD4" w:rsidP="00C90BF0">
            <w:pPr>
              <w:ind w:firstLine="0"/>
              <w:rPr>
                <w:lang w:val="uk-UA"/>
              </w:rPr>
            </w:pPr>
            <w:r w:rsidRPr="00C44C8D">
              <w:rPr>
                <w:lang w:val="uk-UA"/>
              </w:rPr>
              <w:t>-</w:t>
            </w:r>
          </w:p>
        </w:tc>
      </w:tr>
    </w:tbl>
    <w:p w:rsidR="009D1BD4" w:rsidRPr="00BB1C64" w:rsidRDefault="009D1BD4" w:rsidP="005A0810">
      <w:pPr>
        <w:jc w:val="center"/>
        <w:rPr>
          <w:lang w:val="uk-UA"/>
        </w:rPr>
      </w:pPr>
    </w:p>
    <w:p w:rsidR="009D1BD4" w:rsidRPr="00BB1C64" w:rsidRDefault="009D1BD4" w:rsidP="005A0810">
      <w:pPr>
        <w:ind w:firstLine="0"/>
        <w:rPr>
          <w:lang w:val="uk-UA"/>
        </w:rPr>
      </w:pPr>
      <w:r w:rsidRPr="00BB1C64">
        <w:rPr>
          <w:lang w:val="uk-UA"/>
        </w:rPr>
        <w:t xml:space="preserve">Секретар ради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B1C64">
        <w:rPr>
          <w:lang w:val="uk-UA"/>
        </w:rPr>
        <w:t xml:space="preserve">                                 Ольга ГАРБУЗ</w:t>
      </w:r>
    </w:p>
    <w:p w:rsidR="009D1BD4" w:rsidRDefault="009D1BD4" w:rsidP="005A0810">
      <w:pPr>
        <w:ind w:firstLine="0"/>
        <w:rPr>
          <w:lang w:val="uk-UA"/>
        </w:rPr>
      </w:pPr>
      <w:r w:rsidRPr="00BB1C64">
        <w:rPr>
          <w:lang w:val="uk-UA"/>
        </w:rPr>
        <w:t xml:space="preserve">                                     </w:t>
      </w:r>
    </w:p>
    <w:p w:rsidR="009D1BD4" w:rsidRDefault="009D1BD4" w:rsidP="00C13A70">
      <w:pPr>
        <w:ind w:firstLine="0"/>
        <w:rPr>
          <w:lang w:val="uk-UA"/>
        </w:rPr>
        <w:sectPr w:rsidR="009D1BD4" w:rsidSect="00E41513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9D1BD4" w:rsidRPr="006F1668" w:rsidRDefault="009D1BD4" w:rsidP="00084FD4">
      <w:pPr>
        <w:ind w:firstLine="0"/>
        <w:rPr>
          <w:lang w:val="uk-UA"/>
        </w:rPr>
      </w:pPr>
    </w:p>
    <w:sectPr w:rsidR="009D1BD4" w:rsidRPr="006F1668" w:rsidSect="00366AD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4F7F"/>
    <w:multiLevelType w:val="hybridMultilevel"/>
    <w:tmpl w:val="D3E6AA40"/>
    <w:lvl w:ilvl="0" w:tplc="C45A4B5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26BC3973"/>
    <w:multiLevelType w:val="hybridMultilevel"/>
    <w:tmpl w:val="D70C8CD4"/>
    <w:lvl w:ilvl="0" w:tplc="73AE76AA">
      <w:start w:val="1"/>
      <w:numFmt w:val="decimal"/>
      <w:lvlText w:val="%1."/>
      <w:lvlJc w:val="left"/>
      <w:pPr>
        <w:ind w:left="141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2">
    <w:nsid w:val="71F4620B"/>
    <w:multiLevelType w:val="hybridMultilevel"/>
    <w:tmpl w:val="9D182E66"/>
    <w:lvl w:ilvl="0" w:tplc="19C04AA2">
      <w:start w:val="1"/>
      <w:numFmt w:val="decimal"/>
      <w:lvlText w:val="%1."/>
      <w:lvlJc w:val="left"/>
      <w:pPr>
        <w:ind w:left="585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767"/>
    <w:rsid w:val="00007180"/>
    <w:rsid w:val="00015E7E"/>
    <w:rsid w:val="0002100C"/>
    <w:rsid w:val="000341E5"/>
    <w:rsid w:val="0003496B"/>
    <w:rsid w:val="00042994"/>
    <w:rsid w:val="00052053"/>
    <w:rsid w:val="00063735"/>
    <w:rsid w:val="00084FD4"/>
    <w:rsid w:val="00090C2B"/>
    <w:rsid w:val="000C0B38"/>
    <w:rsid w:val="000C0D00"/>
    <w:rsid w:val="000E723C"/>
    <w:rsid w:val="000E7DFE"/>
    <w:rsid w:val="000F59E4"/>
    <w:rsid w:val="001000CC"/>
    <w:rsid w:val="00136736"/>
    <w:rsid w:val="0015619C"/>
    <w:rsid w:val="001604C4"/>
    <w:rsid w:val="00170E56"/>
    <w:rsid w:val="00171701"/>
    <w:rsid w:val="001725BE"/>
    <w:rsid w:val="001960D8"/>
    <w:rsid w:val="00197985"/>
    <w:rsid w:val="001A4530"/>
    <w:rsid w:val="001B187A"/>
    <w:rsid w:val="001B38FB"/>
    <w:rsid w:val="001E0B7E"/>
    <w:rsid w:val="002029EC"/>
    <w:rsid w:val="00217B68"/>
    <w:rsid w:val="00265B50"/>
    <w:rsid w:val="00266A0B"/>
    <w:rsid w:val="00267A01"/>
    <w:rsid w:val="00270AF9"/>
    <w:rsid w:val="00272664"/>
    <w:rsid w:val="002750DF"/>
    <w:rsid w:val="00275767"/>
    <w:rsid w:val="00282503"/>
    <w:rsid w:val="00285D54"/>
    <w:rsid w:val="00287BED"/>
    <w:rsid w:val="0029557D"/>
    <w:rsid w:val="002B0FFC"/>
    <w:rsid w:val="002C4397"/>
    <w:rsid w:val="002D2327"/>
    <w:rsid w:val="002D30EB"/>
    <w:rsid w:val="002E6A45"/>
    <w:rsid w:val="002F046F"/>
    <w:rsid w:val="00321159"/>
    <w:rsid w:val="003253F2"/>
    <w:rsid w:val="0033043B"/>
    <w:rsid w:val="0034781E"/>
    <w:rsid w:val="00366AD0"/>
    <w:rsid w:val="003756A3"/>
    <w:rsid w:val="00377055"/>
    <w:rsid w:val="00381F89"/>
    <w:rsid w:val="00393280"/>
    <w:rsid w:val="003A356E"/>
    <w:rsid w:val="003A7B3A"/>
    <w:rsid w:val="003B44EC"/>
    <w:rsid w:val="003B4914"/>
    <w:rsid w:val="003C7438"/>
    <w:rsid w:val="003C7F04"/>
    <w:rsid w:val="003D0869"/>
    <w:rsid w:val="003D43AE"/>
    <w:rsid w:val="003E40A4"/>
    <w:rsid w:val="003E4D6F"/>
    <w:rsid w:val="003F1953"/>
    <w:rsid w:val="0040466C"/>
    <w:rsid w:val="004046FC"/>
    <w:rsid w:val="00412285"/>
    <w:rsid w:val="0041393D"/>
    <w:rsid w:val="00415B35"/>
    <w:rsid w:val="004161D7"/>
    <w:rsid w:val="00431080"/>
    <w:rsid w:val="00442491"/>
    <w:rsid w:val="00461CDD"/>
    <w:rsid w:val="00466BB2"/>
    <w:rsid w:val="00474D4D"/>
    <w:rsid w:val="00486A3B"/>
    <w:rsid w:val="004949A0"/>
    <w:rsid w:val="004A7C5B"/>
    <w:rsid w:val="004C6FD6"/>
    <w:rsid w:val="004D0820"/>
    <w:rsid w:val="004D1749"/>
    <w:rsid w:val="004E1463"/>
    <w:rsid w:val="0051010E"/>
    <w:rsid w:val="005121B5"/>
    <w:rsid w:val="005163EC"/>
    <w:rsid w:val="00517BC8"/>
    <w:rsid w:val="0054043E"/>
    <w:rsid w:val="005417D5"/>
    <w:rsid w:val="0055358C"/>
    <w:rsid w:val="005541C9"/>
    <w:rsid w:val="005653F1"/>
    <w:rsid w:val="00575E4A"/>
    <w:rsid w:val="0058650B"/>
    <w:rsid w:val="005A0810"/>
    <w:rsid w:val="005B6122"/>
    <w:rsid w:val="005C22B2"/>
    <w:rsid w:val="005C3B5C"/>
    <w:rsid w:val="005D0D14"/>
    <w:rsid w:val="005D14E3"/>
    <w:rsid w:val="005D18F6"/>
    <w:rsid w:val="005E4F7A"/>
    <w:rsid w:val="0060253A"/>
    <w:rsid w:val="00615942"/>
    <w:rsid w:val="006161B2"/>
    <w:rsid w:val="00631E4A"/>
    <w:rsid w:val="00640410"/>
    <w:rsid w:val="00652E44"/>
    <w:rsid w:val="006572AA"/>
    <w:rsid w:val="00663945"/>
    <w:rsid w:val="00677E0F"/>
    <w:rsid w:val="00691634"/>
    <w:rsid w:val="006959D3"/>
    <w:rsid w:val="006A14D1"/>
    <w:rsid w:val="006A4AD3"/>
    <w:rsid w:val="006C6199"/>
    <w:rsid w:val="006D34CE"/>
    <w:rsid w:val="006E1CD5"/>
    <w:rsid w:val="006E6516"/>
    <w:rsid w:val="006E75C3"/>
    <w:rsid w:val="006F1668"/>
    <w:rsid w:val="006F1C8F"/>
    <w:rsid w:val="00736047"/>
    <w:rsid w:val="007475A0"/>
    <w:rsid w:val="00762605"/>
    <w:rsid w:val="00765FCA"/>
    <w:rsid w:val="00775397"/>
    <w:rsid w:val="007762DB"/>
    <w:rsid w:val="00784735"/>
    <w:rsid w:val="0079455F"/>
    <w:rsid w:val="007966C4"/>
    <w:rsid w:val="007A3819"/>
    <w:rsid w:val="007B236F"/>
    <w:rsid w:val="007C03A9"/>
    <w:rsid w:val="007E324F"/>
    <w:rsid w:val="007F0D56"/>
    <w:rsid w:val="00804DBA"/>
    <w:rsid w:val="00805DCA"/>
    <w:rsid w:val="00810164"/>
    <w:rsid w:val="008108CA"/>
    <w:rsid w:val="008169E3"/>
    <w:rsid w:val="00846C96"/>
    <w:rsid w:val="008601C0"/>
    <w:rsid w:val="00863F17"/>
    <w:rsid w:val="008765DE"/>
    <w:rsid w:val="00876D9A"/>
    <w:rsid w:val="0088445C"/>
    <w:rsid w:val="00884739"/>
    <w:rsid w:val="008960A9"/>
    <w:rsid w:val="008A2BE2"/>
    <w:rsid w:val="008A3CA9"/>
    <w:rsid w:val="008E13AF"/>
    <w:rsid w:val="009367C2"/>
    <w:rsid w:val="00951DC5"/>
    <w:rsid w:val="009612F0"/>
    <w:rsid w:val="00963B84"/>
    <w:rsid w:val="009825A0"/>
    <w:rsid w:val="009875AB"/>
    <w:rsid w:val="00993134"/>
    <w:rsid w:val="009B3308"/>
    <w:rsid w:val="009D1BD4"/>
    <w:rsid w:val="009D26A6"/>
    <w:rsid w:val="009E33F5"/>
    <w:rsid w:val="009E481D"/>
    <w:rsid w:val="009F28C9"/>
    <w:rsid w:val="009F3BBA"/>
    <w:rsid w:val="00A067BB"/>
    <w:rsid w:val="00A10897"/>
    <w:rsid w:val="00A13698"/>
    <w:rsid w:val="00A235D9"/>
    <w:rsid w:val="00A24034"/>
    <w:rsid w:val="00A245A0"/>
    <w:rsid w:val="00A25E1B"/>
    <w:rsid w:val="00A27A07"/>
    <w:rsid w:val="00A35C59"/>
    <w:rsid w:val="00A43AAC"/>
    <w:rsid w:val="00A47241"/>
    <w:rsid w:val="00A5259E"/>
    <w:rsid w:val="00A86F42"/>
    <w:rsid w:val="00A91ACC"/>
    <w:rsid w:val="00AF423C"/>
    <w:rsid w:val="00AF7116"/>
    <w:rsid w:val="00B019DE"/>
    <w:rsid w:val="00B4183D"/>
    <w:rsid w:val="00B51DB4"/>
    <w:rsid w:val="00B55964"/>
    <w:rsid w:val="00B57A8A"/>
    <w:rsid w:val="00B83CB4"/>
    <w:rsid w:val="00B84F24"/>
    <w:rsid w:val="00B86CE5"/>
    <w:rsid w:val="00B96A7D"/>
    <w:rsid w:val="00BB1C64"/>
    <w:rsid w:val="00BB4BCA"/>
    <w:rsid w:val="00BC26BE"/>
    <w:rsid w:val="00BD56DA"/>
    <w:rsid w:val="00BD5C6F"/>
    <w:rsid w:val="00BF44D3"/>
    <w:rsid w:val="00C012AB"/>
    <w:rsid w:val="00C053AA"/>
    <w:rsid w:val="00C13A70"/>
    <w:rsid w:val="00C24538"/>
    <w:rsid w:val="00C44C8D"/>
    <w:rsid w:val="00C46C41"/>
    <w:rsid w:val="00C55214"/>
    <w:rsid w:val="00C66857"/>
    <w:rsid w:val="00C76175"/>
    <w:rsid w:val="00C90BF0"/>
    <w:rsid w:val="00CA1C70"/>
    <w:rsid w:val="00CB5CC8"/>
    <w:rsid w:val="00CC47E1"/>
    <w:rsid w:val="00CD6F3B"/>
    <w:rsid w:val="00CE7834"/>
    <w:rsid w:val="00CF2738"/>
    <w:rsid w:val="00D07200"/>
    <w:rsid w:val="00D13BAB"/>
    <w:rsid w:val="00D1620A"/>
    <w:rsid w:val="00D17724"/>
    <w:rsid w:val="00D2319F"/>
    <w:rsid w:val="00D32C9D"/>
    <w:rsid w:val="00D33B6A"/>
    <w:rsid w:val="00D55685"/>
    <w:rsid w:val="00D62BD1"/>
    <w:rsid w:val="00D72531"/>
    <w:rsid w:val="00DA2D95"/>
    <w:rsid w:val="00DA2EAD"/>
    <w:rsid w:val="00DA4E5B"/>
    <w:rsid w:val="00DB00DA"/>
    <w:rsid w:val="00DC3BC3"/>
    <w:rsid w:val="00DC4653"/>
    <w:rsid w:val="00DC6F36"/>
    <w:rsid w:val="00DD2BCC"/>
    <w:rsid w:val="00DD458E"/>
    <w:rsid w:val="00DD5A03"/>
    <w:rsid w:val="00DE46C6"/>
    <w:rsid w:val="00E05EEF"/>
    <w:rsid w:val="00E06E57"/>
    <w:rsid w:val="00E20D53"/>
    <w:rsid w:val="00E41513"/>
    <w:rsid w:val="00E42BDF"/>
    <w:rsid w:val="00E439A0"/>
    <w:rsid w:val="00E46932"/>
    <w:rsid w:val="00E51ABF"/>
    <w:rsid w:val="00E636DF"/>
    <w:rsid w:val="00E70235"/>
    <w:rsid w:val="00E96D30"/>
    <w:rsid w:val="00EC45BD"/>
    <w:rsid w:val="00ED42F0"/>
    <w:rsid w:val="00EE0AF3"/>
    <w:rsid w:val="00EF1EAC"/>
    <w:rsid w:val="00F047F4"/>
    <w:rsid w:val="00F2354D"/>
    <w:rsid w:val="00F25E6B"/>
    <w:rsid w:val="00F32297"/>
    <w:rsid w:val="00F34671"/>
    <w:rsid w:val="00F36BD5"/>
    <w:rsid w:val="00F547F8"/>
    <w:rsid w:val="00F5535E"/>
    <w:rsid w:val="00F6624D"/>
    <w:rsid w:val="00F66AED"/>
    <w:rsid w:val="00F70787"/>
    <w:rsid w:val="00F75E84"/>
    <w:rsid w:val="00F76483"/>
    <w:rsid w:val="00F772B4"/>
    <w:rsid w:val="00F83212"/>
    <w:rsid w:val="00F961F5"/>
    <w:rsid w:val="00FB5CA3"/>
    <w:rsid w:val="00FC085A"/>
    <w:rsid w:val="00FD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6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75767"/>
    <w:rPr>
      <w:rFonts w:ascii="Times New Roman" w:eastAsia="Times New Roman" w:hAnsi="Times New Roman"/>
      <w:sz w:val="24"/>
      <w:szCs w:val="20"/>
      <w:lang w:val="uk-UA" w:eastAsia="en-US"/>
    </w:rPr>
  </w:style>
  <w:style w:type="paragraph" w:styleId="ListParagraph">
    <w:name w:val="List Paragraph"/>
    <w:basedOn w:val="Normal"/>
    <w:uiPriority w:val="99"/>
    <w:qFormat/>
    <w:rsid w:val="003C7F04"/>
    <w:pPr>
      <w:ind w:left="720"/>
      <w:contextualSpacing/>
    </w:pPr>
  </w:style>
  <w:style w:type="table" w:styleId="TableGrid">
    <w:name w:val="Table Grid"/>
    <w:basedOn w:val="TableNormal"/>
    <w:uiPriority w:val="99"/>
    <w:rsid w:val="003C7F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rsid w:val="008169E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8169E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7</Pages>
  <Words>725</Words>
  <Characters>4139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вс2</cp:lastModifiedBy>
  <cp:revision>19</cp:revision>
  <cp:lastPrinted>2021-11-18T09:12:00Z</cp:lastPrinted>
  <dcterms:created xsi:type="dcterms:W3CDTF">2021-11-17T06:31:00Z</dcterms:created>
  <dcterms:modified xsi:type="dcterms:W3CDTF">2021-11-23T13:40:00Z</dcterms:modified>
</cp:coreProperties>
</file>