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A4" w:rsidRPr="00E0729E" w:rsidRDefault="004E67A4" w:rsidP="008D56E8">
      <w:pPr>
        <w:pStyle w:val="Heading5"/>
        <w:spacing w:before="0"/>
        <w:ind w:left="538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‘</w:t>
      </w:r>
      <w:r w:rsidRPr="00E0729E">
        <w:rPr>
          <w:rFonts w:ascii="Times New Roman" w:hAnsi="Times New Roman"/>
          <w:color w:val="auto"/>
        </w:rPr>
        <w:t xml:space="preserve">Додаток № </w:t>
      </w:r>
      <w:r>
        <w:rPr>
          <w:rFonts w:ascii="Times New Roman" w:hAnsi="Times New Roman"/>
          <w:color w:val="auto"/>
        </w:rPr>
        <w:t>4</w:t>
      </w:r>
    </w:p>
    <w:p w:rsidR="004E67A4" w:rsidRDefault="004E67A4" w:rsidP="008D56E8">
      <w:pPr>
        <w:ind w:left="5387"/>
        <w:rPr>
          <w:lang w:val="ru-RU"/>
        </w:rPr>
      </w:pPr>
      <w:r w:rsidRPr="00E0729E">
        <w:t xml:space="preserve">до рішення  </w:t>
      </w:r>
      <w:r>
        <w:t>Молочанської</w:t>
      </w:r>
    </w:p>
    <w:p w:rsidR="004E67A4" w:rsidRPr="00E0729E" w:rsidRDefault="004E67A4" w:rsidP="008D56E8">
      <w:pPr>
        <w:ind w:left="5387"/>
      </w:pPr>
      <w:r w:rsidRPr="00E0729E">
        <w:t>міської ради</w:t>
      </w:r>
    </w:p>
    <w:p w:rsidR="004E67A4" w:rsidRPr="00E0729E" w:rsidRDefault="004E67A4" w:rsidP="008D56E8">
      <w:pPr>
        <w:ind w:left="5387"/>
      </w:pPr>
      <w:r w:rsidRPr="00E0729E">
        <w:t xml:space="preserve">від </w:t>
      </w:r>
      <w:r>
        <w:rPr>
          <w:lang w:val="ru-RU"/>
        </w:rPr>
        <w:t>___________</w:t>
      </w:r>
      <w:r w:rsidRPr="00E0729E">
        <w:t xml:space="preserve"> 2021 р. №  </w:t>
      </w:r>
    </w:p>
    <w:p w:rsidR="004E67A4" w:rsidRDefault="004E67A4" w:rsidP="008D56E8">
      <w:pPr>
        <w:jc w:val="center"/>
        <w:rPr>
          <w:b/>
          <w:bCs/>
          <w:sz w:val="28"/>
          <w:szCs w:val="28"/>
        </w:rPr>
      </w:pPr>
    </w:p>
    <w:p w:rsidR="004E67A4" w:rsidRPr="00E0729E" w:rsidRDefault="004E67A4" w:rsidP="008D56E8">
      <w:pPr>
        <w:jc w:val="center"/>
        <w:rPr>
          <w:b/>
          <w:bCs/>
          <w:sz w:val="28"/>
          <w:szCs w:val="28"/>
        </w:rPr>
      </w:pPr>
      <w:r w:rsidRPr="00E0729E">
        <w:rPr>
          <w:b/>
          <w:bCs/>
          <w:sz w:val="28"/>
          <w:szCs w:val="28"/>
        </w:rPr>
        <w:t>Акт</w:t>
      </w:r>
    </w:p>
    <w:p w:rsidR="004E67A4" w:rsidRPr="00E0729E" w:rsidRDefault="004E67A4" w:rsidP="008D56E8">
      <w:pPr>
        <w:jc w:val="center"/>
        <w:rPr>
          <w:b/>
          <w:bCs/>
          <w:sz w:val="28"/>
          <w:szCs w:val="28"/>
        </w:rPr>
      </w:pPr>
      <w:r w:rsidRPr="005C7521">
        <w:rPr>
          <w:b/>
          <w:bCs/>
          <w:sz w:val="28"/>
          <w:szCs w:val="28"/>
        </w:rPr>
        <w:t>повернення з оренди</w:t>
      </w:r>
      <w:r w:rsidRPr="00E0729E">
        <w:rPr>
          <w:bCs/>
        </w:rPr>
        <w:t xml:space="preserve"> </w:t>
      </w:r>
      <w:r w:rsidRPr="00E0729E">
        <w:rPr>
          <w:b/>
          <w:bCs/>
          <w:sz w:val="28"/>
          <w:szCs w:val="28"/>
        </w:rPr>
        <w:t xml:space="preserve">нерухомого або іншого окремого індивідуально визначеного майна, що належить до комунальної власності </w:t>
      </w:r>
      <w:r w:rsidRPr="00CA56AA">
        <w:rPr>
          <w:b/>
          <w:sz w:val="28"/>
          <w:szCs w:val="28"/>
        </w:rPr>
        <w:t>Молочанської</w:t>
      </w:r>
      <w:r>
        <w:rPr>
          <w:b/>
          <w:bCs/>
          <w:sz w:val="28"/>
          <w:szCs w:val="28"/>
          <w:lang w:val="ru-RU"/>
        </w:rPr>
        <w:t xml:space="preserve"> </w:t>
      </w:r>
      <w:r w:rsidRPr="00E0729E">
        <w:rPr>
          <w:b/>
          <w:bCs/>
          <w:sz w:val="28"/>
          <w:szCs w:val="28"/>
        </w:rPr>
        <w:t>міської територіальної громади</w:t>
      </w:r>
    </w:p>
    <w:p w:rsidR="004E67A4" w:rsidRPr="00E0729E" w:rsidRDefault="004E67A4" w:rsidP="008D56E8">
      <w:pPr>
        <w:jc w:val="center"/>
        <w:rPr>
          <w:b/>
          <w:sz w:val="28"/>
          <w:szCs w:val="28"/>
        </w:rPr>
      </w:pPr>
    </w:p>
    <w:p w:rsidR="004E67A4" w:rsidRPr="00E0729E" w:rsidRDefault="004E67A4" w:rsidP="008D56E8">
      <w:pPr>
        <w:jc w:val="both"/>
      </w:pPr>
      <w:r w:rsidRPr="00E0729E">
        <w:t xml:space="preserve">м. </w:t>
      </w:r>
      <w:r>
        <w:rPr>
          <w:sz w:val="28"/>
          <w:szCs w:val="28"/>
          <w:lang w:val="ru-RU"/>
        </w:rPr>
        <w:t>Молочанськ</w:t>
      </w:r>
      <w:r w:rsidRPr="00E0729E">
        <w:tab/>
      </w:r>
      <w:r w:rsidRPr="00E0729E">
        <w:tab/>
      </w:r>
      <w:r w:rsidRPr="00E0729E">
        <w:tab/>
      </w:r>
      <w:r w:rsidRPr="00E0729E">
        <w:tab/>
      </w:r>
      <w:r>
        <w:t xml:space="preserve">                       </w:t>
      </w:r>
      <w:r w:rsidRPr="00E0729E">
        <w:tab/>
      </w:r>
      <w:r w:rsidRPr="00E0729E">
        <w:tab/>
      </w:r>
      <w:r>
        <w:t xml:space="preserve">                      </w:t>
      </w:r>
      <w:r w:rsidRPr="00E0729E">
        <w:rPr>
          <w:i/>
          <w:sz w:val="28"/>
          <w:szCs w:val="28"/>
        </w:rPr>
        <w:t>ДД.ММ.РРРР</w:t>
      </w:r>
    </w:p>
    <w:p w:rsidR="004E67A4" w:rsidRPr="00E0729E" w:rsidRDefault="004E67A4" w:rsidP="008D56E8">
      <w:pPr>
        <w:jc w:val="both"/>
      </w:pPr>
    </w:p>
    <w:p w:rsidR="004E67A4" w:rsidRPr="00E0729E" w:rsidRDefault="004E67A4" w:rsidP="008D56E8">
      <w:pPr>
        <w:jc w:val="both"/>
        <w:rPr>
          <w:sz w:val="16"/>
          <w:szCs w:val="16"/>
        </w:rPr>
      </w:pPr>
    </w:p>
    <w:p w:rsidR="004E67A4" w:rsidRDefault="004E67A4" w:rsidP="001B3684">
      <w:pPr>
        <w:tabs>
          <w:tab w:val="left" w:pos="540"/>
        </w:tabs>
        <w:jc w:val="both"/>
        <w:rPr>
          <w:sz w:val="28"/>
          <w:szCs w:val="28"/>
        </w:rPr>
      </w:pPr>
      <w:r w:rsidRPr="00E0729E">
        <w:rPr>
          <w:b/>
        </w:rPr>
        <w:tab/>
      </w:r>
      <w:r w:rsidRPr="00E0729E">
        <w:rPr>
          <w:b/>
          <w:sz w:val="28"/>
          <w:szCs w:val="28"/>
        </w:rPr>
        <w:t>Оренд</w:t>
      </w:r>
      <w:r>
        <w:rPr>
          <w:b/>
          <w:sz w:val="28"/>
          <w:szCs w:val="28"/>
        </w:rPr>
        <w:t>одавець</w:t>
      </w:r>
      <w:r w:rsidRPr="00E0729E">
        <w:rPr>
          <w:b/>
          <w:sz w:val="28"/>
          <w:szCs w:val="28"/>
        </w:rPr>
        <w:t>:</w:t>
      </w:r>
      <w:r w:rsidRPr="00E0729E">
        <w:rPr>
          <w:sz w:val="28"/>
          <w:szCs w:val="28"/>
        </w:rPr>
        <w:t>______, код за ЄДРПОУ ______, що знаходиться за адресою: ______, в особі ______,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який діє на підставі ______, з однієї сторони, </w:t>
      </w:r>
    </w:p>
    <w:p w:rsidR="004E67A4" w:rsidRDefault="004E67A4" w:rsidP="001B368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0729E">
        <w:rPr>
          <w:b/>
          <w:sz w:val="28"/>
          <w:szCs w:val="28"/>
        </w:rPr>
        <w:t>Орендар:</w:t>
      </w:r>
      <w:r w:rsidRPr="00E0729E">
        <w:rPr>
          <w:sz w:val="28"/>
          <w:szCs w:val="28"/>
        </w:rPr>
        <w:t xml:space="preserve">______, код за ЄДРПОУ ______, що знаходиться за адресою: ______, в особі ______,який діє на підставі ______, з </w:t>
      </w:r>
      <w:r>
        <w:rPr>
          <w:sz w:val="28"/>
          <w:szCs w:val="28"/>
        </w:rPr>
        <w:t>другої</w:t>
      </w:r>
      <w:r w:rsidRPr="00E0729E">
        <w:rPr>
          <w:sz w:val="28"/>
          <w:szCs w:val="28"/>
        </w:rPr>
        <w:t xml:space="preserve"> сторони, та </w:t>
      </w:r>
    </w:p>
    <w:p w:rsidR="004E67A4" w:rsidRPr="00E0729E" w:rsidRDefault="004E67A4" w:rsidP="001B368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0729E">
        <w:rPr>
          <w:b/>
          <w:color w:val="000000"/>
          <w:sz w:val="28"/>
          <w:szCs w:val="28"/>
        </w:rPr>
        <w:t>Балансоутримувач</w:t>
      </w:r>
      <w:r w:rsidRPr="00E0729E">
        <w:rPr>
          <w:color w:val="000000"/>
          <w:sz w:val="28"/>
          <w:szCs w:val="28"/>
        </w:rPr>
        <w:t>:</w:t>
      </w:r>
      <w:r w:rsidRPr="00E0729E">
        <w:rPr>
          <w:sz w:val="28"/>
          <w:szCs w:val="28"/>
        </w:rPr>
        <w:t>______,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код за ЄДРПОУ ______, що знаходиться за адресою: ______, в особі ______,який діє на підставі ______, з </w:t>
      </w:r>
      <w:r>
        <w:rPr>
          <w:sz w:val="28"/>
          <w:szCs w:val="28"/>
        </w:rPr>
        <w:t>третьої</w:t>
      </w:r>
      <w:r w:rsidRPr="00E0729E">
        <w:rPr>
          <w:sz w:val="28"/>
          <w:szCs w:val="28"/>
        </w:rPr>
        <w:t xml:space="preserve"> сторони, склали цей Акт, про наведене нижче:</w:t>
      </w:r>
    </w:p>
    <w:p w:rsidR="004E67A4" w:rsidRDefault="004E67A4" w:rsidP="001B3684">
      <w:pPr>
        <w:tabs>
          <w:tab w:val="left" w:pos="540"/>
        </w:tabs>
        <w:jc w:val="both"/>
        <w:rPr>
          <w:sz w:val="28"/>
          <w:szCs w:val="28"/>
        </w:rPr>
      </w:pPr>
    </w:p>
    <w:p w:rsidR="004E67A4" w:rsidRPr="00635A2F" w:rsidRDefault="004E67A4" w:rsidP="002B6A92">
      <w:pPr>
        <w:numPr>
          <w:ilvl w:val="0"/>
          <w:numId w:val="2"/>
        </w:numPr>
        <w:tabs>
          <w:tab w:val="clear" w:pos="958"/>
          <w:tab w:val="num" w:pos="110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635A2F">
        <w:rPr>
          <w:sz w:val="28"/>
          <w:szCs w:val="28"/>
        </w:rPr>
        <w:t xml:space="preserve">Цей Акт складено внаслідок припинення договору </w:t>
      </w:r>
      <w:r w:rsidRPr="00635A2F">
        <w:rPr>
          <w:noProof/>
          <w:sz w:val="28"/>
          <w:szCs w:val="28"/>
        </w:rPr>
        <w:t xml:space="preserve">оренди нерухомого або іншого окремого індивідуально визначеного майна, що належить </w:t>
      </w:r>
      <w:r w:rsidRPr="00E0729E">
        <w:rPr>
          <w:sz w:val="28"/>
          <w:szCs w:val="28"/>
        </w:rPr>
        <w:t xml:space="preserve">до комунальної власності </w:t>
      </w:r>
      <w:r>
        <w:t>Молочанської</w:t>
      </w:r>
      <w:r w:rsidRPr="00E0729E">
        <w:rPr>
          <w:sz w:val="28"/>
          <w:szCs w:val="28"/>
        </w:rPr>
        <w:t xml:space="preserve"> міської територіальної громади</w:t>
      </w:r>
      <w:r w:rsidRPr="00635A2F">
        <w:rPr>
          <w:noProof/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від </w:t>
      </w:r>
      <w:r w:rsidRPr="00E0729E">
        <w:rPr>
          <w:i/>
          <w:sz w:val="28"/>
          <w:szCs w:val="28"/>
        </w:rPr>
        <w:t>ДД.ММ.РРРР</w:t>
      </w:r>
      <w:r w:rsidRPr="00E0729E">
        <w:rPr>
          <w:sz w:val="28"/>
          <w:szCs w:val="28"/>
        </w:rPr>
        <w:t xml:space="preserve"> №____(далі – Договір оренди)</w:t>
      </w:r>
      <w:r w:rsidRPr="00635A2F">
        <w:rPr>
          <w:sz w:val="28"/>
          <w:szCs w:val="28"/>
        </w:rPr>
        <w:t xml:space="preserve">. </w:t>
      </w:r>
    </w:p>
    <w:p w:rsidR="004E67A4" w:rsidRPr="00635A2F" w:rsidRDefault="004E67A4" w:rsidP="002B6A92">
      <w:pPr>
        <w:numPr>
          <w:ilvl w:val="0"/>
          <w:numId w:val="2"/>
        </w:numPr>
        <w:tabs>
          <w:tab w:val="clear" w:pos="958"/>
          <w:tab w:val="num" w:pos="110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635A2F">
        <w:rPr>
          <w:sz w:val="28"/>
          <w:szCs w:val="28"/>
        </w:rPr>
        <w:t xml:space="preserve">Датою припинення Договору оренди є: </w:t>
      </w:r>
      <w:r>
        <w:rPr>
          <w:sz w:val="28"/>
          <w:szCs w:val="28"/>
        </w:rPr>
        <w:t>________________</w:t>
      </w:r>
      <w:r w:rsidRPr="00635A2F">
        <w:rPr>
          <w:sz w:val="28"/>
          <w:szCs w:val="28"/>
        </w:rPr>
        <w:t>.</w:t>
      </w:r>
    </w:p>
    <w:p w:rsidR="004E67A4" w:rsidRPr="00635A2F" w:rsidRDefault="004E67A4" w:rsidP="002B6A92">
      <w:pPr>
        <w:numPr>
          <w:ilvl w:val="0"/>
          <w:numId w:val="2"/>
        </w:numPr>
        <w:tabs>
          <w:tab w:val="clear" w:pos="958"/>
          <w:tab w:val="num" w:pos="110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635A2F">
        <w:rPr>
          <w:sz w:val="28"/>
          <w:szCs w:val="28"/>
        </w:rPr>
        <w:t xml:space="preserve">Підставою припинення Договору оренди є </w:t>
      </w:r>
      <w:r>
        <w:rPr>
          <w:sz w:val="28"/>
          <w:szCs w:val="28"/>
        </w:rPr>
        <w:t>_____________</w:t>
      </w:r>
      <w:r w:rsidRPr="00635A2F">
        <w:rPr>
          <w:sz w:val="28"/>
          <w:szCs w:val="28"/>
        </w:rPr>
        <w:t>.</w:t>
      </w:r>
    </w:p>
    <w:p w:rsidR="004E67A4" w:rsidRPr="00635A2F" w:rsidRDefault="004E67A4" w:rsidP="002B6A92">
      <w:pPr>
        <w:numPr>
          <w:ilvl w:val="0"/>
          <w:numId w:val="2"/>
        </w:numPr>
        <w:tabs>
          <w:tab w:val="clear" w:pos="958"/>
          <w:tab w:val="num" w:pos="1100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635A2F">
        <w:rPr>
          <w:sz w:val="28"/>
          <w:szCs w:val="28"/>
        </w:rPr>
        <w:t xml:space="preserve">За цим Актом Орендар передає, а Балансоутримувач приймає із строкового платного користування </w:t>
      </w:r>
      <w:r w:rsidRPr="00635A2F">
        <w:rPr>
          <w:i/>
          <w:sz w:val="28"/>
          <w:szCs w:val="28"/>
        </w:rPr>
        <w:t>нерухоме/інше окреме індивідуально визначене</w:t>
      </w:r>
      <w:r w:rsidRPr="00635A2F">
        <w:rPr>
          <w:sz w:val="28"/>
          <w:szCs w:val="28"/>
        </w:rPr>
        <w:t xml:space="preserve"> майно, що належить </w:t>
      </w:r>
      <w:r w:rsidRPr="00E0729E">
        <w:rPr>
          <w:sz w:val="28"/>
          <w:szCs w:val="28"/>
        </w:rPr>
        <w:t xml:space="preserve">до комунальної власності </w:t>
      </w:r>
      <w:r w:rsidRPr="00CA56AA">
        <w:rPr>
          <w:sz w:val="28"/>
          <w:szCs w:val="28"/>
        </w:rPr>
        <w:t>Молочанської</w:t>
      </w:r>
      <w:r>
        <w:rPr>
          <w:lang w:val="ru-RU"/>
        </w:rPr>
        <w:t xml:space="preserve"> м</w:t>
      </w:r>
      <w:r w:rsidRPr="00E0729E">
        <w:rPr>
          <w:sz w:val="28"/>
          <w:szCs w:val="28"/>
        </w:rPr>
        <w:t>іської територіальної громади</w:t>
      </w:r>
      <w:r w:rsidRPr="00635A2F">
        <w:rPr>
          <w:sz w:val="28"/>
          <w:szCs w:val="28"/>
        </w:rPr>
        <w:t>, –</w:t>
      </w:r>
    </w:p>
    <w:p w:rsidR="004E67A4" w:rsidRPr="00E0729E" w:rsidRDefault="004E67A4" w:rsidP="008D56E8">
      <w:pPr>
        <w:tabs>
          <w:tab w:val="left" w:pos="540"/>
        </w:tabs>
        <w:jc w:val="both"/>
        <w:rPr>
          <w:sz w:val="28"/>
          <w:szCs w:val="28"/>
        </w:rPr>
      </w:pPr>
    </w:p>
    <w:p w:rsidR="004E67A4" w:rsidRPr="00635A2F" w:rsidRDefault="004E67A4" w:rsidP="002B6A92">
      <w:pPr>
        <w:tabs>
          <w:tab w:val="left" w:pos="1134"/>
        </w:tabs>
        <w:spacing w:line="360" w:lineRule="auto"/>
        <w:jc w:val="both"/>
        <w:textAlignment w:val="baseline"/>
        <w:rPr>
          <w:i/>
          <w:sz w:val="28"/>
          <w:szCs w:val="28"/>
        </w:rPr>
      </w:pPr>
      <w:r w:rsidRPr="00635A2F">
        <w:rPr>
          <w:i/>
          <w:sz w:val="28"/>
          <w:szCs w:val="28"/>
        </w:rPr>
        <w:t>Для нерухомого майна</w:t>
      </w:r>
    </w:p>
    <w:tbl>
      <w:tblPr>
        <w:tblW w:w="9214" w:type="dxa"/>
        <w:tblInd w:w="108" w:type="dxa"/>
        <w:tblLook w:val="00A0"/>
      </w:tblPr>
      <w:tblGrid>
        <w:gridCol w:w="4536"/>
        <w:gridCol w:w="4678"/>
      </w:tblGrid>
      <w:tr w:rsidR="004E67A4" w:rsidRPr="00E0729E" w:rsidTr="000D2247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4" w:rsidRPr="00E0729E" w:rsidRDefault="004E67A4" w:rsidP="000D2247">
            <w:pPr>
              <w:rPr>
                <w:color w:val="000000"/>
                <w:sz w:val="28"/>
                <w:szCs w:val="20"/>
                <w:lang w:eastAsia="uk-UA"/>
              </w:rPr>
            </w:pPr>
            <w:r w:rsidRPr="00E0729E">
              <w:rPr>
                <w:color w:val="000000"/>
                <w:sz w:val="28"/>
                <w:szCs w:val="20"/>
              </w:rPr>
              <w:t>Назва об'єкта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A4" w:rsidRPr="00E0729E" w:rsidRDefault="004E67A4" w:rsidP="000D2247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67A4" w:rsidRPr="00E0729E" w:rsidTr="000D2247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4" w:rsidRPr="00E0729E" w:rsidRDefault="004E67A4" w:rsidP="000D2247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Тип об'єкта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A4" w:rsidRPr="00E0729E" w:rsidRDefault="004E67A4" w:rsidP="000D22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7A4" w:rsidRPr="00E0729E" w:rsidTr="000D224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4" w:rsidRPr="00E0729E" w:rsidRDefault="004E67A4" w:rsidP="000D2247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Загальна площа об'єкта (кв.м)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A4" w:rsidRPr="00E0729E" w:rsidRDefault="004E67A4" w:rsidP="000D2247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67A4" w:rsidRPr="00E0729E" w:rsidTr="000D224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4" w:rsidRPr="00E0729E" w:rsidRDefault="004E67A4" w:rsidP="000D2247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Корисна площа об'єкта (кв.м)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A4" w:rsidRPr="00E0729E" w:rsidRDefault="004E67A4" w:rsidP="000D2247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67A4" w:rsidRPr="00E0729E" w:rsidTr="000D224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4" w:rsidRPr="00E0729E" w:rsidRDefault="004E67A4" w:rsidP="000D2247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Місцезнаходження об'єкта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A4" w:rsidRPr="00E0729E" w:rsidRDefault="004E67A4" w:rsidP="000D2247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67A4" w:rsidRPr="00E0729E" w:rsidTr="000D224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4" w:rsidRPr="00E0729E" w:rsidRDefault="004E67A4" w:rsidP="000D2247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Характеристика нерухомого майна</w:t>
            </w:r>
            <w:r w:rsidRPr="00E0729E">
              <w:t xml:space="preserve">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A4" w:rsidRPr="00E0729E" w:rsidRDefault="004E67A4" w:rsidP="000D2247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67A4" w:rsidRPr="00E0729E" w:rsidTr="000D2247">
        <w:trPr>
          <w:trHeight w:val="51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4" w:rsidRPr="00E0729E" w:rsidRDefault="004E67A4" w:rsidP="000D2247">
            <w:pPr>
              <w:rPr>
                <w:sz w:val="28"/>
                <w:szCs w:val="28"/>
              </w:rPr>
            </w:pPr>
            <w:r w:rsidRPr="00E0729E">
              <w:rPr>
                <w:sz w:val="28"/>
                <w:szCs w:val="28"/>
              </w:rPr>
              <w:t xml:space="preserve">Об’єкт має інженерне забезпечення (відсутнє закреслити):  </w:t>
            </w:r>
          </w:p>
          <w:p w:rsidR="004E67A4" w:rsidRPr="00E0729E" w:rsidRDefault="004E67A4" w:rsidP="000D2247">
            <w:pPr>
              <w:rPr>
                <w:sz w:val="28"/>
                <w:szCs w:val="28"/>
              </w:rPr>
            </w:pPr>
            <w:r w:rsidRPr="00E0729E">
              <w:rPr>
                <w:sz w:val="28"/>
                <w:szCs w:val="28"/>
              </w:rPr>
              <w:t xml:space="preserve">                1. Холодне водопостачання                  </w:t>
            </w:r>
            <w:r w:rsidRPr="00E0729E">
              <w:rPr>
                <w:sz w:val="28"/>
                <w:szCs w:val="28"/>
              </w:rPr>
              <w:tab/>
              <w:t xml:space="preserve">4. Електропостачання </w:t>
            </w:r>
          </w:p>
          <w:p w:rsidR="004E67A4" w:rsidRPr="00E0729E" w:rsidRDefault="004E67A4" w:rsidP="000D2247">
            <w:pPr>
              <w:rPr>
                <w:sz w:val="28"/>
                <w:szCs w:val="28"/>
              </w:rPr>
            </w:pPr>
            <w:r w:rsidRPr="00E0729E">
              <w:rPr>
                <w:sz w:val="28"/>
                <w:szCs w:val="28"/>
              </w:rPr>
              <w:t xml:space="preserve">                2. Гаряче водопостачання                      </w:t>
            </w:r>
            <w:r w:rsidRPr="00E0729E">
              <w:rPr>
                <w:sz w:val="28"/>
                <w:szCs w:val="28"/>
              </w:rPr>
              <w:tab/>
              <w:t>5. Теплопостачання</w:t>
            </w:r>
          </w:p>
          <w:p w:rsidR="004E67A4" w:rsidRPr="00E0729E" w:rsidRDefault="004E67A4" w:rsidP="000D2247">
            <w:r w:rsidRPr="00E0729E">
              <w:rPr>
                <w:sz w:val="28"/>
                <w:szCs w:val="28"/>
              </w:rPr>
              <w:t xml:space="preserve">                3. Газопостачання                                  6. Засоби зв’язку</w:t>
            </w:r>
          </w:p>
        </w:tc>
      </w:tr>
    </w:tbl>
    <w:p w:rsidR="004E67A4" w:rsidRPr="00E0729E" w:rsidRDefault="004E67A4" w:rsidP="008D56E8">
      <w:pPr>
        <w:spacing w:before="120"/>
        <w:jc w:val="both"/>
        <w:textAlignment w:val="baseline"/>
        <w:rPr>
          <w:i/>
          <w:sz w:val="28"/>
          <w:szCs w:val="28"/>
        </w:rPr>
      </w:pPr>
      <w:r w:rsidRPr="00E0729E">
        <w:rPr>
          <w:i/>
          <w:sz w:val="28"/>
          <w:szCs w:val="28"/>
        </w:rPr>
        <w:t>Або</w:t>
      </w:r>
      <w:r w:rsidRPr="00E0729E">
        <w:rPr>
          <w:rStyle w:val="FootnoteReference"/>
          <w:i/>
          <w:sz w:val="28"/>
          <w:szCs w:val="28"/>
        </w:rPr>
        <w:footnoteReference w:id="1"/>
      </w:r>
    </w:p>
    <w:p w:rsidR="004E67A4" w:rsidRPr="00E0729E" w:rsidRDefault="004E67A4" w:rsidP="008D56E8">
      <w:pPr>
        <w:spacing w:before="120" w:line="360" w:lineRule="auto"/>
        <w:jc w:val="both"/>
        <w:textAlignment w:val="baseline"/>
        <w:rPr>
          <w:sz w:val="28"/>
          <w:szCs w:val="28"/>
        </w:rPr>
      </w:pPr>
      <w:r w:rsidRPr="00E0729E">
        <w:rPr>
          <w:i/>
          <w:sz w:val="28"/>
          <w:szCs w:val="28"/>
        </w:rPr>
        <w:t>Для індивідуально визначеного майна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3"/>
        <w:gridCol w:w="4651"/>
      </w:tblGrid>
      <w:tr w:rsidR="004E67A4" w:rsidRPr="00E0729E" w:rsidTr="00DF1A73">
        <w:tc>
          <w:tcPr>
            <w:tcW w:w="4553" w:type="dxa"/>
            <w:vAlign w:val="center"/>
          </w:tcPr>
          <w:p w:rsidR="004E67A4" w:rsidRPr="00E0729E" w:rsidRDefault="004E67A4" w:rsidP="00CD5F32">
            <w:pPr>
              <w:rPr>
                <w:color w:val="000000"/>
                <w:sz w:val="28"/>
                <w:szCs w:val="20"/>
                <w:lang w:eastAsia="uk-UA"/>
              </w:rPr>
            </w:pPr>
            <w:r w:rsidRPr="00E0729E">
              <w:rPr>
                <w:color w:val="000000"/>
                <w:sz w:val="28"/>
                <w:szCs w:val="20"/>
              </w:rPr>
              <w:t>Назва об'єкта</w:t>
            </w:r>
          </w:p>
        </w:tc>
        <w:tc>
          <w:tcPr>
            <w:tcW w:w="4651" w:type="dxa"/>
          </w:tcPr>
          <w:p w:rsidR="004E67A4" w:rsidRPr="00E0729E" w:rsidRDefault="004E67A4" w:rsidP="00DF1A73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E67A4" w:rsidRPr="00E0729E" w:rsidTr="00DF1A73">
        <w:tc>
          <w:tcPr>
            <w:tcW w:w="4553" w:type="dxa"/>
            <w:vAlign w:val="center"/>
          </w:tcPr>
          <w:p w:rsidR="004E67A4" w:rsidRPr="00E0729E" w:rsidRDefault="004E67A4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Тип об'єкта</w:t>
            </w:r>
          </w:p>
        </w:tc>
        <w:tc>
          <w:tcPr>
            <w:tcW w:w="4651" w:type="dxa"/>
          </w:tcPr>
          <w:p w:rsidR="004E67A4" w:rsidRPr="00E0729E" w:rsidRDefault="004E67A4" w:rsidP="00DF1A73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E67A4" w:rsidRPr="00E0729E" w:rsidRDefault="004E67A4" w:rsidP="008D56E8">
      <w:pPr>
        <w:spacing w:before="120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>(далі –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Об’єкт оренди), що перебуває на балансі </w:t>
      </w:r>
      <w:r w:rsidRPr="00E0729E">
        <w:rPr>
          <w:color w:val="000000"/>
          <w:sz w:val="28"/>
          <w:szCs w:val="28"/>
        </w:rPr>
        <w:t>Балансоутримувача та н</w:t>
      </w:r>
      <w:r w:rsidRPr="00E0729E">
        <w:rPr>
          <w:sz w:val="28"/>
          <w:szCs w:val="28"/>
        </w:rPr>
        <w:t>алежить до сфери управління _____.</w:t>
      </w:r>
    </w:p>
    <w:p w:rsidR="004E67A4" w:rsidRDefault="004E67A4" w:rsidP="00A873C8">
      <w:pPr>
        <w:tabs>
          <w:tab w:val="left" w:pos="1134"/>
        </w:tabs>
        <w:ind w:firstLine="567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 xml:space="preserve">5. Цим Актом Балансоутримувач засвідчує, що отримав від </w:t>
      </w:r>
      <w:r>
        <w:rPr>
          <w:sz w:val="28"/>
          <w:szCs w:val="28"/>
        </w:rPr>
        <w:t>О</w:t>
      </w:r>
      <w:r w:rsidRPr="00E0729E">
        <w:rPr>
          <w:sz w:val="28"/>
          <w:szCs w:val="28"/>
        </w:rPr>
        <w:t>рендар</w:t>
      </w:r>
      <w:r>
        <w:rPr>
          <w:sz w:val="28"/>
          <w:szCs w:val="28"/>
        </w:rPr>
        <w:t>я</w:t>
      </w:r>
      <w:r w:rsidRPr="00E0729E">
        <w:rPr>
          <w:sz w:val="28"/>
          <w:szCs w:val="28"/>
        </w:rPr>
        <w:t xml:space="preserve"> необхідний комплект ключів від Об’єкта у кількості _____штук.</w:t>
      </w:r>
      <w:r w:rsidRPr="00E0729E">
        <w:rPr>
          <w:rStyle w:val="FootnoteReference"/>
          <w:sz w:val="28"/>
          <w:szCs w:val="28"/>
        </w:rPr>
        <w:footnoteReference w:id="2"/>
      </w:r>
    </w:p>
    <w:p w:rsidR="004E67A4" w:rsidRDefault="004E67A4" w:rsidP="00A873C8">
      <w:pPr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E7DF6">
        <w:rPr>
          <w:color w:val="000000"/>
          <w:sz w:val="28"/>
          <w:szCs w:val="28"/>
        </w:rPr>
        <w:t xml:space="preserve">Інформація про стан Майна та розрахунків за Договором оренди: </w:t>
      </w:r>
    </w:p>
    <w:p w:rsidR="004E67A4" w:rsidRDefault="004E67A4" w:rsidP="00A873C8">
      <w:pPr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8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087"/>
        <w:gridCol w:w="3176"/>
      </w:tblGrid>
      <w:tr w:rsidR="004E67A4" w:rsidRPr="00170CF5" w:rsidTr="00726127">
        <w:trPr>
          <w:trHeight w:val="832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b/>
                <w:color w:val="000000"/>
              </w:rPr>
            </w:pPr>
            <w:r w:rsidRPr="00170CF5">
              <w:rPr>
                <w:b/>
                <w:color w:val="000000"/>
              </w:rPr>
              <w:t>№</w:t>
            </w:r>
          </w:p>
        </w:tc>
        <w:tc>
          <w:tcPr>
            <w:tcW w:w="6087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b/>
                <w:color w:val="000000"/>
              </w:rPr>
            </w:pPr>
            <w:r w:rsidRPr="00170CF5">
              <w:rPr>
                <w:b/>
                <w:color w:val="000000"/>
              </w:rPr>
              <w:t xml:space="preserve">Інформація (питання) про </w:t>
            </w:r>
            <w:r w:rsidRPr="00550F36">
              <w:rPr>
                <w:b/>
                <w:color w:val="000000"/>
              </w:rPr>
              <w:t>Майно</w:t>
            </w:r>
            <w:r w:rsidRPr="00170CF5">
              <w:rPr>
                <w:b/>
                <w:color w:val="000000"/>
              </w:rPr>
              <w:t>, що повертається з оренди</w:t>
            </w:r>
          </w:p>
        </w:tc>
        <w:tc>
          <w:tcPr>
            <w:tcW w:w="3176" w:type="dxa"/>
            <w:noWrap/>
            <w:vAlign w:val="bottom"/>
          </w:tcPr>
          <w:p w:rsidR="004E67A4" w:rsidRPr="00170CF5" w:rsidRDefault="004E67A4" w:rsidP="00726127">
            <w:pPr>
              <w:jc w:val="center"/>
              <w:rPr>
                <w:b/>
                <w:color w:val="000000"/>
              </w:rPr>
            </w:pPr>
            <w:r w:rsidRPr="00170CF5">
              <w:rPr>
                <w:b/>
                <w:color w:val="000000"/>
              </w:rPr>
              <w:t>Відповідь</w:t>
            </w:r>
          </w:p>
          <w:p w:rsidR="004E67A4" w:rsidRPr="00170CF5" w:rsidRDefault="004E67A4" w:rsidP="00726127">
            <w:pPr>
              <w:jc w:val="center"/>
              <w:rPr>
                <w:b/>
                <w:color w:val="000000"/>
              </w:rPr>
            </w:pPr>
            <w:r w:rsidRPr="00170CF5">
              <w:rPr>
                <w:b/>
                <w:color w:val="000000"/>
              </w:rPr>
              <w:t>(або примітка, якщо необхідно)</w:t>
            </w:r>
          </w:p>
        </w:tc>
      </w:tr>
      <w:tr w:rsidR="004E67A4" w:rsidRPr="00170CF5" w:rsidTr="00726127">
        <w:trPr>
          <w:trHeight w:val="295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  <w:lang w:val="en-US"/>
              </w:rPr>
            </w:pPr>
            <w:r w:rsidRPr="00170CF5">
              <w:rPr>
                <w:color w:val="000000"/>
                <w:lang w:val="en-US"/>
              </w:rPr>
              <w:t>1</w:t>
            </w:r>
          </w:p>
        </w:tc>
        <w:tc>
          <w:tcPr>
            <w:tcW w:w="6087" w:type="dxa"/>
            <w:vAlign w:val="center"/>
          </w:tcPr>
          <w:p w:rsidR="004E67A4" w:rsidRPr="00082606" w:rsidRDefault="004E67A4" w:rsidP="00726127">
            <w:r w:rsidRPr="00082606">
              <w:t xml:space="preserve">На </w:t>
            </w:r>
            <w:r>
              <w:t>Об’єкті оренди</w:t>
            </w:r>
            <w:r w:rsidRPr="00082606">
              <w:t xml:space="preserve"> було виконано капітальний ремонт </w:t>
            </w:r>
          </w:p>
        </w:tc>
        <w:tc>
          <w:tcPr>
            <w:tcW w:w="3176" w:type="dxa"/>
            <w:vAlign w:val="bottom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Так/Ні</w:t>
            </w:r>
          </w:p>
        </w:tc>
      </w:tr>
      <w:tr w:rsidR="004E67A4" w:rsidRPr="00170CF5" w:rsidTr="00726127">
        <w:trPr>
          <w:trHeight w:val="385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  <w:lang w:val="en-US"/>
              </w:rPr>
              <w:t>2</w:t>
            </w:r>
            <w:r w:rsidRPr="00170CF5">
              <w:rPr>
                <w:color w:val="000000"/>
              </w:rPr>
              <w:t>.</w:t>
            </w:r>
          </w:p>
        </w:tc>
        <w:tc>
          <w:tcPr>
            <w:tcW w:w="6087" w:type="dxa"/>
            <w:vAlign w:val="center"/>
          </w:tcPr>
          <w:p w:rsidR="004E67A4" w:rsidRPr="00170CF5" w:rsidRDefault="004E67A4" w:rsidP="00726127">
            <w:pPr>
              <w:jc w:val="both"/>
              <w:rPr>
                <w:color w:val="000000"/>
              </w:rPr>
            </w:pPr>
            <w:r w:rsidRPr="00170CF5">
              <w:rPr>
                <w:color w:val="000000"/>
              </w:rPr>
              <w:t xml:space="preserve">На </w:t>
            </w:r>
            <w:r>
              <w:t>Об’єкті оренди</w:t>
            </w:r>
            <w:r w:rsidRPr="00170CF5">
              <w:rPr>
                <w:color w:val="000000"/>
              </w:rPr>
              <w:t xml:space="preserve"> здійснено невід'ємні поліпшення</w:t>
            </w:r>
          </w:p>
        </w:tc>
        <w:tc>
          <w:tcPr>
            <w:tcW w:w="3176" w:type="dxa"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Так/Ні</w:t>
            </w:r>
          </w:p>
        </w:tc>
      </w:tr>
      <w:tr w:rsidR="004E67A4" w:rsidRPr="00170CF5" w:rsidTr="00726127">
        <w:trPr>
          <w:trHeight w:val="295"/>
        </w:trPr>
        <w:tc>
          <w:tcPr>
            <w:tcW w:w="576" w:type="dxa"/>
            <w:noWrap/>
            <w:vAlign w:val="center"/>
          </w:tcPr>
          <w:p w:rsidR="004E67A4" w:rsidRPr="00F66E52" w:rsidRDefault="004E67A4" w:rsidP="00726127">
            <w:pPr>
              <w:jc w:val="center"/>
              <w:rPr>
                <w:color w:val="000000"/>
              </w:rPr>
            </w:pPr>
            <w:r w:rsidRPr="00F66E52">
              <w:rPr>
                <w:color w:val="000000"/>
              </w:rPr>
              <w:t>3</w:t>
            </w:r>
          </w:p>
        </w:tc>
        <w:tc>
          <w:tcPr>
            <w:tcW w:w="6087" w:type="dxa"/>
            <w:vAlign w:val="center"/>
          </w:tcPr>
          <w:p w:rsidR="004E67A4" w:rsidRPr="00F66E52" w:rsidRDefault="004E67A4" w:rsidP="00726127">
            <w:pPr>
              <w:jc w:val="both"/>
              <w:rPr>
                <w:color w:val="000000"/>
              </w:rPr>
            </w:pPr>
            <w:r w:rsidRPr="00F66E52">
              <w:rPr>
                <w:color w:val="000000"/>
              </w:rPr>
              <w:t>Майно повертається в стані, не гіршому, ніж стан, в якому Майно перебувало на момент передачі його в оренду?</w:t>
            </w:r>
          </w:p>
        </w:tc>
        <w:tc>
          <w:tcPr>
            <w:tcW w:w="3176" w:type="dxa"/>
            <w:noWrap/>
            <w:vAlign w:val="center"/>
          </w:tcPr>
          <w:p w:rsidR="004E67A4" w:rsidRPr="00F66E52" w:rsidRDefault="004E67A4" w:rsidP="00726127">
            <w:pPr>
              <w:jc w:val="center"/>
              <w:rPr>
                <w:color w:val="000000"/>
              </w:rPr>
            </w:pPr>
            <w:r w:rsidRPr="00F66E52">
              <w:rPr>
                <w:color w:val="000000"/>
              </w:rPr>
              <w:t>Так/Ні</w:t>
            </w:r>
          </w:p>
        </w:tc>
      </w:tr>
      <w:tr w:rsidR="004E67A4" w:rsidRPr="00170CF5" w:rsidTr="00726127">
        <w:trPr>
          <w:trHeight w:val="1728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3.1.</w:t>
            </w:r>
          </w:p>
        </w:tc>
        <w:tc>
          <w:tcPr>
            <w:tcW w:w="6087" w:type="dxa"/>
            <w:vAlign w:val="center"/>
          </w:tcPr>
          <w:p w:rsidR="004E67A4" w:rsidRPr="00170CF5" w:rsidRDefault="004E67A4" w:rsidP="00726127">
            <w:pPr>
              <w:jc w:val="both"/>
              <w:rPr>
                <w:color w:val="000000"/>
              </w:rPr>
            </w:pPr>
            <w:r w:rsidRPr="00170CF5">
              <w:rPr>
                <w:color w:val="000000"/>
              </w:rPr>
              <w:t>Якщо ні, включіть опис шкоди, завданої Майну. В такому випадку до Акта обов'язково долучаються фотографії стану, в якому Майно перебува</w:t>
            </w:r>
            <w:r>
              <w:rPr>
                <w:color w:val="000000"/>
              </w:rPr>
              <w:t>ло</w:t>
            </w:r>
            <w:r w:rsidRPr="00170CF5">
              <w:rPr>
                <w:color w:val="000000"/>
              </w:rPr>
              <w:t xml:space="preserve"> на момент передачі в оренду, фотографії стану, в якому Майно перебуває під час повернення з оренди</w:t>
            </w:r>
          </w:p>
        </w:tc>
        <w:tc>
          <w:tcPr>
            <w:tcW w:w="3176" w:type="dxa"/>
            <w:noWrap/>
            <w:vAlign w:val="center"/>
          </w:tcPr>
          <w:p w:rsidR="004E67A4" w:rsidRPr="00170CF5" w:rsidRDefault="004E67A4" w:rsidP="00726127">
            <w:pPr>
              <w:rPr>
                <w:color w:val="000000"/>
              </w:rPr>
            </w:pPr>
          </w:p>
        </w:tc>
      </w:tr>
      <w:tr w:rsidR="004E67A4" w:rsidRPr="00DD6646" w:rsidTr="00726127">
        <w:trPr>
          <w:trHeight w:val="295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4</w:t>
            </w:r>
          </w:p>
        </w:tc>
        <w:tc>
          <w:tcPr>
            <w:tcW w:w="9263" w:type="dxa"/>
            <w:gridSpan w:val="2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Інформація про стан розрахунків</w:t>
            </w:r>
          </w:p>
        </w:tc>
      </w:tr>
      <w:tr w:rsidR="004E67A4" w:rsidRPr="00DD6646" w:rsidTr="00726127">
        <w:trPr>
          <w:trHeight w:val="295"/>
        </w:trPr>
        <w:tc>
          <w:tcPr>
            <w:tcW w:w="9839" w:type="dxa"/>
            <w:gridSpan w:val="3"/>
            <w:noWrap/>
            <w:vAlign w:val="center"/>
          </w:tcPr>
          <w:p w:rsidR="004E67A4" w:rsidRPr="00170CF5" w:rsidRDefault="004E67A4" w:rsidP="00726127">
            <w:pPr>
              <w:rPr>
                <w:color w:val="000000"/>
              </w:rPr>
            </w:pPr>
            <w:r w:rsidRPr="00170CF5">
              <w:rPr>
                <w:color w:val="000000"/>
              </w:rPr>
              <w:t xml:space="preserve">Заборгованість Орендаря зі сплати: </w:t>
            </w:r>
          </w:p>
        </w:tc>
      </w:tr>
      <w:tr w:rsidR="004E67A4" w:rsidRPr="00170CF5" w:rsidTr="00726127">
        <w:trPr>
          <w:trHeight w:val="885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4.1</w:t>
            </w:r>
          </w:p>
        </w:tc>
        <w:tc>
          <w:tcPr>
            <w:tcW w:w="6087" w:type="dxa"/>
            <w:noWrap/>
            <w:vAlign w:val="center"/>
          </w:tcPr>
          <w:p w:rsidR="004E67A4" w:rsidRPr="00170CF5" w:rsidRDefault="004E67A4" w:rsidP="00726127">
            <w:pPr>
              <w:jc w:val="both"/>
              <w:rPr>
                <w:color w:val="000000"/>
              </w:rPr>
            </w:pPr>
            <w:r w:rsidRPr="00170CF5">
              <w:rPr>
                <w:color w:val="000000"/>
              </w:rPr>
              <w:t xml:space="preserve">орендної плати, яка підлягає сплаті Балансоутримувачу </w:t>
            </w:r>
          </w:p>
        </w:tc>
        <w:tc>
          <w:tcPr>
            <w:tcW w:w="3176" w:type="dxa"/>
            <w:vAlign w:val="center"/>
          </w:tcPr>
          <w:p w:rsidR="004E67A4" w:rsidRDefault="004E67A4" w:rsidP="00726127">
            <w:pPr>
              <w:rPr>
                <w:color w:val="000000"/>
              </w:rPr>
            </w:pPr>
            <w:r w:rsidRPr="00170CF5">
              <w:rPr>
                <w:color w:val="000000"/>
              </w:rPr>
              <w:t>відсутня/якщо наявна, вкажіть суму заборгованості:</w:t>
            </w:r>
            <w:r>
              <w:rPr>
                <w:color w:val="000000"/>
              </w:rPr>
              <w:t>___________</w:t>
            </w:r>
            <w:r w:rsidRPr="00170C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</w:t>
            </w:r>
            <w:r w:rsidRPr="00170CF5">
              <w:rPr>
                <w:color w:val="000000"/>
              </w:rPr>
              <w:t>грн</w:t>
            </w:r>
            <w:r>
              <w:rPr>
                <w:color w:val="000000"/>
              </w:rPr>
              <w:t>.</w:t>
            </w:r>
          </w:p>
          <w:p w:rsidR="004E67A4" w:rsidRPr="00170CF5" w:rsidRDefault="004E67A4" w:rsidP="00726127">
            <w:pPr>
              <w:rPr>
                <w:color w:val="000000"/>
              </w:rPr>
            </w:pPr>
          </w:p>
        </w:tc>
      </w:tr>
      <w:tr w:rsidR="004E67A4" w:rsidRPr="00170CF5" w:rsidTr="00726127">
        <w:trPr>
          <w:trHeight w:val="487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4.2</w:t>
            </w:r>
          </w:p>
        </w:tc>
        <w:tc>
          <w:tcPr>
            <w:tcW w:w="6087" w:type="dxa"/>
            <w:vAlign w:val="center"/>
          </w:tcPr>
          <w:p w:rsidR="004E67A4" w:rsidRPr="00170CF5" w:rsidRDefault="004E67A4" w:rsidP="00726127">
            <w:pPr>
              <w:jc w:val="both"/>
              <w:rPr>
                <w:color w:val="000000"/>
              </w:rPr>
            </w:pPr>
            <w:r w:rsidRPr="00170CF5">
              <w:rPr>
                <w:color w:val="000000"/>
              </w:rPr>
              <w:t>пені</w:t>
            </w:r>
          </w:p>
        </w:tc>
        <w:tc>
          <w:tcPr>
            <w:tcW w:w="3176" w:type="dxa"/>
            <w:vAlign w:val="center"/>
          </w:tcPr>
          <w:p w:rsidR="004E67A4" w:rsidRDefault="004E67A4" w:rsidP="00726127">
            <w:pPr>
              <w:rPr>
                <w:color w:val="000000"/>
              </w:rPr>
            </w:pPr>
            <w:r w:rsidRPr="00170CF5">
              <w:rPr>
                <w:color w:val="000000"/>
              </w:rPr>
              <w:t>відсутня/якщо наявна, вкажіть суму заборгованості:</w:t>
            </w:r>
            <w:r>
              <w:rPr>
                <w:color w:val="000000"/>
              </w:rPr>
              <w:t>___________</w:t>
            </w:r>
            <w:r w:rsidRPr="00170C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</w:t>
            </w:r>
            <w:r w:rsidRPr="00170CF5">
              <w:rPr>
                <w:color w:val="000000"/>
              </w:rPr>
              <w:t>грн</w:t>
            </w:r>
            <w:r>
              <w:rPr>
                <w:color w:val="000000"/>
              </w:rPr>
              <w:t>.</w:t>
            </w:r>
          </w:p>
          <w:p w:rsidR="004E67A4" w:rsidRPr="00170CF5" w:rsidRDefault="004E67A4" w:rsidP="00726127">
            <w:pPr>
              <w:rPr>
                <w:color w:val="000000"/>
              </w:rPr>
            </w:pPr>
          </w:p>
        </w:tc>
      </w:tr>
      <w:tr w:rsidR="004E67A4" w:rsidRPr="00170CF5" w:rsidTr="00726127">
        <w:trPr>
          <w:trHeight w:val="898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4.3</w:t>
            </w:r>
          </w:p>
        </w:tc>
        <w:tc>
          <w:tcPr>
            <w:tcW w:w="6087" w:type="dxa"/>
            <w:vAlign w:val="center"/>
          </w:tcPr>
          <w:p w:rsidR="004E67A4" w:rsidRPr="00170CF5" w:rsidRDefault="004E67A4" w:rsidP="00726127">
            <w:pPr>
              <w:jc w:val="both"/>
              <w:rPr>
                <w:color w:val="000000"/>
              </w:rPr>
            </w:pPr>
            <w:r w:rsidRPr="00170CF5">
              <w:rPr>
                <w:color w:val="000000"/>
              </w:rPr>
              <w:t xml:space="preserve">неустойки </w:t>
            </w:r>
          </w:p>
        </w:tc>
        <w:tc>
          <w:tcPr>
            <w:tcW w:w="3176" w:type="dxa"/>
            <w:vAlign w:val="center"/>
          </w:tcPr>
          <w:p w:rsidR="004E67A4" w:rsidRDefault="004E67A4" w:rsidP="00726127">
            <w:pPr>
              <w:rPr>
                <w:color w:val="000000"/>
              </w:rPr>
            </w:pPr>
            <w:r w:rsidRPr="00170CF5">
              <w:rPr>
                <w:color w:val="000000"/>
              </w:rPr>
              <w:t>відсутня/якщо наявна, вкажіть суму заборгованості:</w:t>
            </w:r>
            <w:r>
              <w:rPr>
                <w:color w:val="000000"/>
              </w:rPr>
              <w:t>___________</w:t>
            </w:r>
            <w:r w:rsidRPr="00170C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</w:t>
            </w:r>
            <w:r w:rsidRPr="00170CF5">
              <w:rPr>
                <w:color w:val="000000"/>
              </w:rPr>
              <w:t>грн</w:t>
            </w:r>
            <w:r>
              <w:rPr>
                <w:color w:val="000000"/>
              </w:rPr>
              <w:t>.</w:t>
            </w:r>
          </w:p>
          <w:p w:rsidR="004E67A4" w:rsidRDefault="004E67A4" w:rsidP="00726127">
            <w:pPr>
              <w:rPr>
                <w:color w:val="000000"/>
              </w:rPr>
            </w:pPr>
          </w:p>
          <w:p w:rsidR="004E67A4" w:rsidRPr="00170CF5" w:rsidRDefault="004E67A4" w:rsidP="00726127">
            <w:pPr>
              <w:rPr>
                <w:color w:val="000000"/>
              </w:rPr>
            </w:pPr>
          </w:p>
        </w:tc>
      </w:tr>
      <w:tr w:rsidR="004E67A4" w:rsidRPr="00170CF5" w:rsidTr="00726127">
        <w:trPr>
          <w:trHeight w:val="699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4.4</w:t>
            </w:r>
          </w:p>
        </w:tc>
        <w:tc>
          <w:tcPr>
            <w:tcW w:w="6087" w:type="dxa"/>
            <w:vAlign w:val="center"/>
          </w:tcPr>
          <w:p w:rsidR="004E67A4" w:rsidRPr="00170CF5" w:rsidRDefault="004E67A4" w:rsidP="00726127">
            <w:pPr>
              <w:jc w:val="both"/>
              <w:rPr>
                <w:color w:val="000000"/>
              </w:rPr>
            </w:pPr>
            <w:r w:rsidRPr="00170CF5">
              <w:rPr>
                <w:color w:val="000000"/>
              </w:rPr>
              <w:t>платежів за договором про відшкодування витрат Балансоутримувача на утримання Майна та надання комунальних послуг Орендарю</w:t>
            </w:r>
          </w:p>
        </w:tc>
        <w:tc>
          <w:tcPr>
            <w:tcW w:w="3176" w:type="dxa"/>
            <w:vAlign w:val="center"/>
          </w:tcPr>
          <w:p w:rsidR="004E67A4" w:rsidRDefault="004E67A4" w:rsidP="00726127">
            <w:pPr>
              <w:rPr>
                <w:color w:val="000000"/>
              </w:rPr>
            </w:pPr>
            <w:r w:rsidRPr="00170CF5">
              <w:rPr>
                <w:color w:val="000000"/>
              </w:rPr>
              <w:t>відсутня/якщо наявна, вкажіть суму заборгованості:</w:t>
            </w:r>
            <w:r>
              <w:rPr>
                <w:color w:val="000000"/>
              </w:rPr>
              <w:t>___________</w:t>
            </w:r>
            <w:r w:rsidRPr="00170C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</w:t>
            </w:r>
            <w:r w:rsidRPr="00170CF5">
              <w:rPr>
                <w:color w:val="000000"/>
              </w:rPr>
              <w:t>грн</w:t>
            </w:r>
            <w:r>
              <w:rPr>
                <w:color w:val="000000"/>
              </w:rPr>
              <w:t>.</w:t>
            </w:r>
          </w:p>
          <w:p w:rsidR="004E67A4" w:rsidRPr="00170CF5" w:rsidRDefault="004E67A4" w:rsidP="00726127">
            <w:pPr>
              <w:rPr>
                <w:color w:val="000000"/>
              </w:rPr>
            </w:pPr>
          </w:p>
        </w:tc>
      </w:tr>
      <w:tr w:rsidR="004E67A4" w:rsidRPr="00170CF5" w:rsidTr="00726127">
        <w:trPr>
          <w:trHeight w:val="629"/>
        </w:trPr>
        <w:tc>
          <w:tcPr>
            <w:tcW w:w="576" w:type="dxa"/>
            <w:noWrap/>
            <w:vAlign w:val="center"/>
          </w:tcPr>
          <w:p w:rsidR="004E67A4" w:rsidRPr="00170CF5" w:rsidRDefault="004E67A4" w:rsidP="00726127">
            <w:pPr>
              <w:jc w:val="center"/>
              <w:rPr>
                <w:color w:val="000000"/>
              </w:rPr>
            </w:pPr>
            <w:r w:rsidRPr="00170CF5">
              <w:rPr>
                <w:color w:val="000000"/>
              </w:rPr>
              <w:t>4.5</w:t>
            </w:r>
          </w:p>
        </w:tc>
        <w:tc>
          <w:tcPr>
            <w:tcW w:w="6087" w:type="dxa"/>
            <w:vAlign w:val="center"/>
          </w:tcPr>
          <w:p w:rsidR="004E67A4" w:rsidRPr="00170CF5" w:rsidRDefault="004E67A4" w:rsidP="00726127">
            <w:pPr>
              <w:jc w:val="both"/>
              <w:rPr>
                <w:color w:val="000000"/>
              </w:rPr>
            </w:pPr>
            <w:r w:rsidRPr="00170CF5">
              <w:rPr>
                <w:color w:val="000000"/>
              </w:rPr>
              <w:t>суми збитків, завданих Майну</w:t>
            </w:r>
          </w:p>
        </w:tc>
        <w:tc>
          <w:tcPr>
            <w:tcW w:w="3176" w:type="dxa"/>
            <w:vAlign w:val="center"/>
          </w:tcPr>
          <w:p w:rsidR="004E67A4" w:rsidRDefault="004E67A4" w:rsidP="00726127">
            <w:pPr>
              <w:rPr>
                <w:color w:val="000000"/>
              </w:rPr>
            </w:pPr>
            <w:r w:rsidRPr="00170CF5">
              <w:rPr>
                <w:color w:val="000000"/>
              </w:rPr>
              <w:t>відсутня/якщо наявна, вкажіть суму заборгованості:</w:t>
            </w:r>
            <w:r>
              <w:rPr>
                <w:color w:val="000000"/>
              </w:rPr>
              <w:t>___________</w:t>
            </w:r>
            <w:r w:rsidRPr="00170C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</w:t>
            </w:r>
            <w:r w:rsidRPr="00170CF5">
              <w:rPr>
                <w:color w:val="000000"/>
              </w:rPr>
              <w:t>грн</w:t>
            </w:r>
            <w:r>
              <w:rPr>
                <w:color w:val="000000"/>
              </w:rPr>
              <w:t>.</w:t>
            </w:r>
          </w:p>
          <w:p w:rsidR="004E67A4" w:rsidRPr="00170CF5" w:rsidRDefault="004E67A4" w:rsidP="00726127">
            <w:pPr>
              <w:rPr>
                <w:color w:val="000000"/>
              </w:rPr>
            </w:pPr>
          </w:p>
        </w:tc>
      </w:tr>
    </w:tbl>
    <w:p w:rsidR="004E67A4" w:rsidRPr="00E0729E" w:rsidRDefault="004E67A4" w:rsidP="008D56E8">
      <w:pPr>
        <w:tabs>
          <w:tab w:val="left" w:pos="1134"/>
        </w:tabs>
        <w:ind w:firstLine="567"/>
        <w:jc w:val="both"/>
        <w:textAlignment w:val="baseline"/>
        <w:rPr>
          <w:sz w:val="28"/>
          <w:szCs w:val="28"/>
        </w:rPr>
      </w:pPr>
    </w:p>
    <w:p w:rsidR="004E67A4" w:rsidRPr="00E0729E" w:rsidRDefault="004E67A4" w:rsidP="008D56E8">
      <w:pPr>
        <w:tabs>
          <w:tab w:val="left" w:pos="1134"/>
        </w:tabs>
        <w:ind w:firstLine="568"/>
        <w:jc w:val="both"/>
        <w:textAlignment w:val="baseline"/>
        <w:rPr>
          <w:sz w:val="28"/>
          <w:szCs w:val="28"/>
        </w:rPr>
      </w:pPr>
    </w:p>
    <w:p w:rsidR="004E67A4" w:rsidRPr="00E0729E" w:rsidRDefault="004E67A4" w:rsidP="008D56E8">
      <w:pPr>
        <w:jc w:val="both"/>
        <w:textAlignment w:val="baseline"/>
        <w:rPr>
          <w:sz w:val="26"/>
          <w:szCs w:val="26"/>
        </w:rPr>
      </w:pPr>
    </w:p>
    <w:p w:rsidR="004E67A4" w:rsidRPr="00E0729E" w:rsidRDefault="004E67A4" w:rsidP="008D56E8">
      <w:pPr>
        <w:rPr>
          <w:b/>
          <w:sz w:val="26"/>
          <w:szCs w:val="26"/>
        </w:rPr>
      </w:pPr>
      <w:r w:rsidRPr="00E0729E">
        <w:rPr>
          <w:b/>
          <w:sz w:val="26"/>
          <w:szCs w:val="26"/>
        </w:rPr>
        <w:t xml:space="preserve">      Орендар 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E0729E">
        <w:rPr>
          <w:b/>
          <w:sz w:val="26"/>
          <w:szCs w:val="26"/>
        </w:rPr>
        <w:t>Балансоутримувач</w:t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</w:p>
    <w:p w:rsidR="004E67A4" w:rsidRPr="00E0729E" w:rsidRDefault="004E67A4" w:rsidP="008D56E8">
      <w:pPr>
        <w:rPr>
          <w:rFonts w:eastAsia="SimSun"/>
          <w:b/>
          <w:bCs/>
          <w:sz w:val="26"/>
          <w:szCs w:val="26"/>
        </w:rPr>
      </w:pPr>
      <w:r w:rsidRPr="00E0729E">
        <w:rPr>
          <w:rFonts w:eastAsia="SimSun"/>
          <w:b/>
          <w:bCs/>
          <w:sz w:val="26"/>
          <w:szCs w:val="26"/>
        </w:rPr>
        <w:t xml:space="preserve">__________________                          </w:t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  <w:t xml:space="preserve">       _________________</w:t>
      </w:r>
    </w:p>
    <w:p w:rsidR="004E67A4" w:rsidRDefault="004E67A4" w:rsidP="002B6A92">
      <w:pPr>
        <w:rPr>
          <w:sz w:val="20"/>
          <w:szCs w:val="20"/>
        </w:rPr>
      </w:pPr>
    </w:p>
    <w:p w:rsidR="004E67A4" w:rsidRDefault="004E67A4" w:rsidP="002B6A92">
      <w:pPr>
        <w:rPr>
          <w:sz w:val="20"/>
          <w:szCs w:val="20"/>
        </w:rPr>
      </w:pPr>
    </w:p>
    <w:p w:rsidR="004E67A4" w:rsidRPr="00E0729E" w:rsidRDefault="004E67A4" w:rsidP="001B3684">
      <w:pPr>
        <w:rPr>
          <w:b/>
          <w:sz w:val="26"/>
          <w:szCs w:val="26"/>
        </w:rPr>
      </w:pPr>
      <w:r w:rsidRPr="00E0729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E0729E">
        <w:rPr>
          <w:b/>
          <w:sz w:val="26"/>
          <w:szCs w:val="26"/>
        </w:rPr>
        <w:t xml:space="preserve">   Орен</w:t>
      </w:r>
      <w:r>
        <w:rPr>
          <w:b/>
          <w:sz w:val="26"/>
          <w:szCs w:val="26"/>
        </w:rPr>
        <w:t xml:space="preserve">додавець                                                                        </w:t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</w:p>
    <w:p w:rsidR="004E67A4" w:rsidRPr="00E0729E" w:rsidRDefault="004E67A4" w:rsidP="001B3684">
      <w:pPr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 xml:space="preserve">                                 </w:t>
      </w:r>
      <w:bookmarkStart w:id="0" w:name="_GoBack"/>
      <w:bookmarkEnd w:id="0"/>
      <w:r w:rsidRPr="00E0729E">
        <w:rPr>
          <w:rFonts w:eastAsia="SimSun"/>
          <w:b/>
          <w:bCs/>
          <w:sz w:val="26"/>
          <w:szCs w:val="26"/>
        </w:rPr>
        <w:t xml:space="preserve">                       </w:t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  <w:t xml:space="preserve">       _________________</w:t>
      </w:r>
    </w:p>
    <w:p w:rsidR="004E67A4" w:rsidRPr="002B6A92" w:rsidRDefault="004E67A4" w:rsidP="001B3684">
      <w:pPr>
        <w:rPr>
          <w:sz w:val="20"/>
          <w:szCs w:val="20"/>
        </w:rPr>
      </w:pPr>
    </w:p>
    <w:p w:rsidR="004E67A4" w:rsidRPr="002B6A92" w:rsidRDefault="004E67A4" w:rsidP="002B6A92">
      <w:pPr>
        <w:rPr>
          <w:sz w:val="20"/>
          <w:szCs w:val="20"/>
        </w:rPr>
      </w:pPr>
    </w:p>
    <w:sectPr w:rsidR="004E67A4" w:rsidRPr="002B6A92" w:rsidSect="00B02A67">
      <w:endnotePr>
        <w:numFmt w:val="decimal"/>
      </w:endnotePr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A4" w:rsidRDefault="004E67A4" w:rsidP="008D56E8">
      <w:r>
        <w:separator/>
      </w:r>
    </w:p>
  </w:endnote>
  <w:endnote w:type="continuationSeparator" w:id="0">
    <w:p w:rsidR="004E67A4" w:rsidRDefault="004E67A4" w:rsidP="008D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A4" w:rsidRDefault="004E67A4" w:rsidP="008D56E8">
      <w:r>
        <w:separator/>
      </w:r>
    </w:p>
  </w:footnote>
  <w:footnote w:type="continuationSeparator" w:id="0">
    <w:p w:rsidR="004E67A4" w:rsidRDefault="004E67A4" w:rsidP="008D56E8">
      <w:r>
        <w:continuationSeparator/>
      </w:r>
    </w:p>
  </w:footnote>
  <w:footnote w:id="1">
    <w:p w:rsidR="004E67A4" w:rsidRDefault="004E67A4" w:rsidP="008D56E8">
      <w:pPr>
        <w:pStyle w:val="FootnoteText"/>
      </w:pPr>
      <w:r>
        <w:rPr>
          <w:rStyle w:val="FootnoteReference"/>
        </w:rPr>
        <w:footnoteRef/>
      </w:r>
      <w:r>
        <w:t xml:space="preserve"> Обрати один із двох варіантів опису майна</w:t>
      </w:r>
    </w:p>
  </w:footnote>
  <w:footnote w:id="2">
    <w:p w:rsidR="004E67A4" w:rsidRDefault="004E67A4" w:rsidP="00A873C8">
      <w:pPr>
        <w:pStyle w:val="FootnoteText"/>
      </w:pPr>
      <w:r>
        <w:rPr>
          <w:rStyle w:val="FootnoteReference"/>
        </w:rPr>
        <w:footnoteRef/>
      </w:r>
      <w:r>
        <w:t xml:space="preserve"> Не застосовується, якщо </w:t>
      </w:r>
      <w:r w:rsidRPr="00163062">
        <w:t>доступ до Об’єкта оренди забезпечується без ключів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8FC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741A51E3"/>
    <w:multiLevelType w:val="hybridMultilevel"/>
    <w:tmpl w:val="C4686E48"/>
    <w:lvl w:ilvl="0" w:tplc="2242A8C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77E"/>
    <w:rsid w:val="0000449D"/>
    <w:rsid w:val="0001127F"/>
    <w:rsid w:val="00012449"/>
    <w:rsid w:val="000171B1"/>
    <w:rsid w:val="00022E78"/>
    <w:rsid w:val="00022E8D"/>
    <w:rsid w:val="00023141"/>
    <w:rsid w:val="00051E38"/>
    <w:rsid w:val="00082606"/>
    <w:rsid w:val="000A2E74"/>
    <w:rsid w:val="000A456F"/>
    <w:rsid w:val="000B5E47"/>
    <w:rsid w:val="000C7817"/>
    <w:rsid w:val="000D2247"/>
    <w:rsid w:val="000F5997"/>
    <w:rsid w:val="00111A6E"/>
    <w:rsid w:val="001264B1"/>
    <w:rsid w:val="0013645D"/>
    <w:rsid w:val="00147745"/>
    <w:rsid w:val="00150185"/>
    <w:rsid w:val="001537B6"/>
    <w:rsid w:val="001619B8"/>
    <w:rsid w:val="00163062"/>
    <w:rsid w:val="00170CE5"/>
    <w:rsid w:val="00170CF5"/>
    <w:rsid w:val="00172527"/>
    <w:rsid w:val="00187A2D"/>
    <w:rsid w:val="001B3684"/>
    <w:rsid w:val="001B6E40"/>
    <w:rsid w:val="00201A6A"/>
    <w:rsid w:val="00201D8D"/>
    <w:rsid w:val="00203769"/>
    <w:rsid w:val="00210E13"/>
    <w:rsid w:val="00241AE3"/>
    <w:rsid w:val="00250747"/>
    <w:rsid w:val="00266895"/>
    <w:rsid w:val="00276CBA"/>
    <w:rsid w:val="002A34F7"/>
    <w:rsid w:val="002B1FB6"/>
    <w:rsid w:val="002B48DD"/>
    <w:rsid w:val="002B6A92"/>
    <w:rsid w:val="00306F5B"/>
    <w:rsid w:val="00317C2A"/>
    <w:rsid w:val="00324FDD"/>
    <w:rsid w:val="003254D8"/>
    <w:rsid w:val="00335A06"/>
    <w:rsid w:val="00343D46"/>
    <w:rsid w:val="00345094"/>
    <w:rsid w:val="0034620B"/>
    <w:rsid w:val="0035101B"/>
    <w:rsid w:val="00353C08"/>
    <w:rsid w:val="00364695"/>
    <w:rsid w:val="00385075"/>
    <w:rsid w:val="003A69EA"/>
    <w:rsid w:val="003C67EC"/>
    <w:rsid w:val="00430846"/>
    <w:rsid w:val="00445279"/>
    <w:rsid w:val="00451350"/>
    <w:rsid w:val="004D24F5"/>
    <w:rsid w:val="004D53AA"/>
    <w:rsid w:val="004D58BB"/>
    <w:rsid w:val="004D5A1F"/>
    <w:rsid w:val="004E67A4"/>
    <w:rsid w:val="005077F4"/>
    <w:rsid w:val="00524D5A"/>
    <w:rsid w:val="00542CDB"/>
    <w:rsid w:val="00550F36"/>
    <w:rsid w:val="00555911"/>
    <w:rsid w:val="00571B89"/>
    <w:rsid w:val="0058662F"/>
    <w:rsid w:val="005A310F"/>
    <w:rsid w:val="005C7521"/>
    <w:rsid w:val="005E1845"/>
    <w:rsid w:val="005E5F58"/>
    <w:rsid w:val="00604FBD"/>
    <w:rsid w:val="00635A2F"/>
    <w:rsid w:val="006509DA"/>
    <w:rsid w:val="006774DF"/>
    <w:rsid w:val="00697881"/>
    <w:rsid w:val="006B0DBF"/>
    <w:rsid w:val="006B0F70"/>
    <w:rsid w:val="006D0161"/>
    <w:rsid w:val="006E15A1"/>
    <w:rsid w:val="006E4F52"/>
    <w:rsid w:val="006F3834"/>
    <w:rsid w:val="006F4327"/>
    <w:rsid w:val="00711EC3"/>
    <w:rsid w:val="0071640B"/>
    <w:rsid w:val="0072477E"/>
    <w:rsid w:val="00726127"/>
    <w:rsid w:val="00746022"/>
    <w:rsid w:val="007721A9"/>
    <w:rsid w:val="00773BA9"/>
    <w:rsid w:val="00774024"/>
    <w:rsid w:val="00774401"/>
    <w:rsid w:val="00776687"/>
    <w:rsid w:val="00781141"/>
    <w:rsid w:val="007A7C12"/>
    <w:rsid w:val="007C0701"/>
    <w:rsid w:val="007C5AB7"/>
    <w:rsid w:val="007C5C0B"/>
    <w:rsid w:val="007E2D73"/>
    <w:rsid w:val="008109B8"/>
    <w:rsid w:val="008304BB"/>
    <w:rsid w:val="0083215D"/>
    <w:rsid w:val="00865A3A"/>
    <w:rsid w:val="00892017"/>
    <w:rsid w:val="008A005C"/>
    <w:rsid w:val="008A5CD7"/>
    <w:rsid w:val="008B417F"/>
    <w:rsid w:val="008B6ECE"/>
    <w:rsid w:val="008B7AB4"/>
    <w:rsid w:val="008C3BAE"/>
    <w:rsid w:val="008D56E8"/>
    <w:rsid w:val="008E1A52"/>
    <w:rsid w:val="008E67F9"/>
    <w:rsid w:val="008E7DF6"/>
    <w:rsid w:val="008F69D7"/>
    <w:rsid w:val="0090370F"/>
    <w:rsid w:val="00916410"/>
    <w:rsid w:val="00923A4A"/>
    <w:rsid w:val="009274BC"/>
    <w:rsid w:val="00931F36"/>
    <w:rsid w:val="00947007"/>
    <w:rsid w:val="00954B7F"/>
    <w:rsid w:val="009611F4"/>
    <w:rsid w:val="00965178"/>
    <w:rsid w:val="00971F83"/>
    <w:rsid w:val="00977651"/>
    <w:rsid w:val="009A4A19"/>
    <w:rsid w:val="009C53F3"/>
    <w:rsid w:val="009E357E"/>
    <w:rsid w:val="009F6844"/>
    <w:rsid w:val="00A22B09"/>
    <w:rsid w:val="00A30303"/>
    <w:rsid w:val="00A51B28"/>
    <w:rsid w:val="00A71477"/>
    <w:rsid w:val="00A7625D"/>
    <w:rsid w:val="00A873C8"/>
    <w:rsid w:val="00A90ABC"/>
    <w:rsid w:val="00AB4A9F"/>
    <w:rsid w:val="00AD436C"/>
    <w:rsid w:val="00B02A67"/>
    <w:rsid w:val="00B13F1F"/>
    <w:rsid w:val="00B3558E"/>
    <w:rsid w:val="00B47812"/>
    <w:rsid w:val="00B5198D"/>
    <w:rsid w:val="00B716EB"/>
    <w:rsid w:val="00B952D7"/>
    <w:rsid w:val="00BA6678"/>
    <w:rsid w:val="00BB3C63"/>
    <w:rsid w:val="00BD4FE9"/>
    <w:rsid w:val="00BE3E77"/>
    <w:rsid w:val="00BE72FC"/>
    <w:rsid w:val="00BF25BB"/>
    <w:rsid w:val="00C03BA6"/>
    <w:rsid w:val="00C13720"/>
    <w:rsid w:val="00C17C02"/>
    <w:rsid w:val="00C3245B"/>
    <w:rsid w:val="00C36EC6"/>
    <w:rsid w:val="00C40306"/>
    <w:rsid w:val="00C54823"/>
    <w:rsid w:val="00C85D46"/>
    <w:rsid w:val="00CA56AA"/>
    <w:rsid w:val="00CB0D25"/>
    <w:rsid w:val="00CC00C4"/>
    <w:rsid w:val="00CC5BD9"/>
    <w:rsid w:val="00CD1318"/>
    <w:rsid w:val="00CD5F32"/>
    <w:rsid w:val="00CF05CB"/>
    <w:rsid w:val="00D13249"/>
    <w:rsid w:val="00D264B4"/>
    <w:rsid w:val="00D4525A"/>
    <w:rsid w:val="00D518F9"/>
    <w:rsid w:val="00D56813"/>
    <w:rsid w:val="00D8585B"/>
    <w:rsid w:val="00DC6727"/>
    <w:rsid w:val="00DD6646"/>
    <w:rsid w:val="00DD7B8B"/>
    <w:rsid w:val="00DD7DB5"/>
    <w:rsid w:val="00DE0876"/>
    <w:rsid w:val="00DE14E3"/>
    <w:rsid w:val="00DF1A73"/>
    <w:rsid w:val="00E059AD"/>
    <w:rsid w:val="00E0729E"/>
    <w:rsid w:val="00E23F3A"/>
    <w:rsid w:val="00E35650"/>
    <w:rsid w:val="00E41712"/>
    <w:rsid w:val="00E43569"/>
    <w:rsid w:val="00E508D1"/>
    <w:rsid w:val="00E6627C"/>
    <w:rsid w:val="00E86A21"/>
    <w:rsid w:val="00E97473"/>
    <w:rsid w:val="00EB444E"/>
    <w:rsid w:val="00EC3130"/>
    <w:rsid w:val="00ED4800"/>
    <w:rsid w:val="00EF4A4C"/>
    <w:rsid w:val="00F317DF"/>
    <w:rsid w:val="00F66E52"/>
    <w:rsid w:val="00F86A80"/>
    <w:rsid w:val="00FB0D3C"/>
    <w:rsid w:val="00FB4E2B"/>
    <w:rsid w:val="00FB4F36"/>
    <w:rsid w:val="00FB6523"/>
    <w:rsid w:val="00FF5288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7E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77E"/>
    <w:pPr>
      <w:keepNext/>
      <w:widowControl w:val="0"/>
      <w:shd w:val="clear" w:color="auto" w:fill="FFFFFF"/>
      <w:autoSpaceDE w:val="0"/>
      <w:autoSpaceDN w:val="0"/>
      <w:adjustRightInd w:val="0"/>
      <w:spacing w:before="187" w:after="173"/>
      <w:ind w:left="101"/>
      <w:jc w:val="center"/>
      <w:outlineLvl w:val="0"/>
    </w:pPr>
    <w:rPr>
      <w:b/>
      <w:bCs/>
      <w:color w:val="000000"/>
      <w:spacing w:val="2"/>
      <w:sz w:val="32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2A6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77E"/>
    <w:rPr>
      <w:rFonts w:ascii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2A67"/>
    <w:rPr>
      <w:rFonts w:ascii="Calibri Light" w:hAnsi="Calibri Light" w:cs="Times New Roman"/>
      <w:color w:val="2E74B5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724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Normal"/>
    <w:uiPriority w:val="99"/>
    <w:rsid w:val="0072477E"/>
    <w:pPr>
      <w:spacing w:before="100" w:beforeAutospacing="1" w:after="100" w:afterAutospacing="1"/>
    </w:pPr>
    <w:rPr>
      <w:lang w:val="ru-RU"/>
    </w:rPr>
  </w:style>
  <w:style w:type="character" w:customStyle="1" w:styleId="2">
    <w:name w:val="Стиль2"/>
    <w:basedOn w:val="LineNumber"/>
    <w:uiPriority w:val="99"/>
    <w:rsid w:val="00A71477"/>
  </w:style>
  <w:style w:type="character" w:styleId="LineNumber">
    <w:name w:val="line number"/>
    <w:basedOn w:val="DefaultParagraphFont"/>
    <w:uiPriority w:val="99"/>
    <w:semiHidden/>
    <w:rsid w:val="00A71477"/>
    <w:rPr>
      <w:rFonts w:cs="Times New Roman"/>
    </w:rPr>
  </w:style>
  <w:style w:type="character" w:customStyle="1" w:styleId="rvts0">
    <w:name w:val="rvts0"/>
    <w:basedOn w:val="DefaultParagraphFont"/>
    <w:uiPriority w:val="99"/>
    <w:rsid w:val="0090370F"/>
    <w:rPr>
      <w:rFonts w:cs="Times New Roman"/>
    </w:rPr>
  </w:style>
  <w:style w:type="character" w:styleId="PageNumber">
    <w:name w:val="page number"/>
    <w:basedOn w:val="DefaultParagraphFont"/>
    <w:uiPriority w:val="99"/>
    <w:rsid w:val="00B952D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0F7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31F36"/>
    <w:pPr>
      <w:ind w:left="708"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1F3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Нормальний текст"/>
    <w:basedOn w:val="Normal"/>
    <w:uiPriority w:val="99"/>
    <w:rsid w:val="00B02A6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0">
    <w:name w:val="Назва документа"/>
    <w:basedOn w:val="Normal"/>
    <w:next w:val="Normal"/>
    <w:uiPriority w:val="99"/>
    <w:rsid w:val="00B02A6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Default">
    <w:name w:val="Default"/>
    <w:uiPriority w:val="99"/>
    <w:rsid w:val="00B02A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2A67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A6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02A67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uiPriority w:val="99"/>
    <w:rsid w:val="008D56E8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8D56E8"/>
    <w:rPr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D56E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D56E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56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6E8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8D56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6E8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8D5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6E8"/>
    <w:rPr>
      <w:rFonts w:ascii="Times New Roman" w:hAnsi="Times New Roman" w:cs="Times New Roman"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99"/>
    <w:qFormat/>
    <w:rsid w:val="008D56E8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D56E8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954B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4B7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noteReference">
    <w:name w:val="footnote reference"/>
    <w:basedOn w:val="DefaultParagraphFont"/>
    <w:uiPriority w:val="99"/>
    <w:semiHidden/>
    <w:rsid w:val="00954B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3</Pages>
  <Words>2697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Остролуцька</cp:lastModifiedBy>
  <cp:revision>16</cp:revision>
  <cp:lastPrinted>2021-11-04T08:21:00Z</cp:lastPrinted>
  <dcterms:created xsi:type="dcterms:W3CDTF">2021-01-28T14:03:00Z</dcterms:created>
  <dcterms:modified xsi:type="dcterms:W3CDTF">2021-11-04T08:31:00Z</dcterms:modified>
</cp:coreProperties>
</file>