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738" w:rsidRDefault="001A2738" w:rsidP="00A030CB">
      <w:pPr>
        <w:ind w:left="-540" w:right="485" w:hanging="540"/>
        <w:jc w:val="right"/>
        <w:rPr>
          <w:sz w:val="16"/>
          <w:szCs w:val="16"/>
          <w:lang w:val="uk-UA"/>
        </w:rPr>
      </w:pPr>
      <w:r>
        <w:rPr>
          <w:lang w:val="uk-UA"/>
        </w:rPr>
        <w:t xml:space="preserve">                                                                                   </w:t>
      </w:r>
      <w:r w:rsidRPr="00474B35">
        <w:rPr>
          <w:sz w:val="16"/>
          <w:szCs w:val="16"/>
          <w:lang w:val="uk-UA"/>
        </w:rPr>
        <w:t xml:space="preserve">Додаток № 8 </w:t>
      </w:r>
    </w:p>
    <w:p w:rsidR="001A2738" w:rsidRDefault="001A2738" w:rsidP="00A030CB">
      <w:pPr>
        <w:ind w:left="-540" w:right="485" w:hanging="540"/>
        <w:jc w:val="right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До рішення міської ради  від 18.04.2019 № 4</w:t>
      </w:r>
    </w:p>
    <w:p w:rsidR="001A2738" w:rsidRPr="00474B35" w:rsidRDefault="001A2738" w:rsidP="00A030CB">
      <w:pPr>
        <w:ind w:left="-540" w:right="485" w:hanging="540"/>
        <w:jc w:val="right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«Про внесення змін та доповнень </w:t>
      </w:r>
    </w:p>
    <w:p w:rsidR="001A2738" w:rsidRPr="00474B35" w:rsidRDefault="001A2738" w:rsidP="009B6E45">
      <w:pPr>
        <w:ind w:left="-540" w:right="485" w:hanging="540"/>
        <w:jc w:val="right"/>
        <w:rPr>
          <w:sz w:val="16"/>
          <w:szCs w:val="16"/>
          <w:lang w:val="uk-UA"/>
        </w:rPr>
      </w:pPr>
      <w:r w:rsidRPr="00474B35">
        <w:rPr>
          <w:sz w:val="16"/>
          <w:szCs w:val="16"/>
          <w:lang w:val="uk-UA"/>
        </w:rPr>
        <w:t xml:space="preserve">       до рішення  міської ради </w:t>
      </w:r>
      <w:r>
        <w:rPr>
          <w:sz w:val="16"/>
          <w:szCs w:val="16"/>
          <w:lang w:val="uk-UA"/>
        </w:rPr>
        <w:t xml:space="preserve"> 21</w:t>
      </w:r>
      <w:r w:rsidRPr="00474B35">
        <w:rPr>
          <w:sz w:val="16"/>
          <w:szCs w:val="16"/>
          <w:lang w:val="uk-UA"/>
        </w:rPr>
        <w:t>.</w:t>
      </w:r>
      <w:r>
        <w:rPr>
          <w:sz w:val="16"/>
          <w:szCs w:val="16"/>
          <w:lang w:val="uk-UA"/>
        </w:rPr>
        <w:t>12</w:t>
      </w:r>
      <w:r w:rsidRPr="00474B35">
        <w:rPr>
          <w:sz w:val="16"/>
          <w:szCs w:val="16"/>
          <w:lang w:val="uk-UA"/>
        </w:rPr>
        <w:t>.201</w:t>
      </w:r>
      <w:r>
        <w:rPr>
          <w:sz w:val="16"/>
          <w:szCs w:val="16"/>
          <w:lang w:val="uk-UA"/>
        </w:rPr>
        <w:t>8</w:t>
      </w:r>
      <w:r w:rsidRPr="00474B35">
        <w:rPr>
          <w:sz w:val="16"/>
          <w:szCs w:val="16"/>
          <w:lang w:val="uk-UA"/>
        </w:rPr>
        <w:t xml:space="preserve">  №</w:t>
      </w:r>
      <w:r>
        <w:rPr>
          <w:sz w:val="16"/>
          <w:szCs w:val="16"/>
          <w:lang w:val="uk-UA"/>
        </w:rPr>
        <w:t xml:space="preserve"> 3</w:t>
      </w:r>
    </w:p>
    <w:p w:rsidR="001A2738" w:rsidRPr="00474B35" w:rsidRDefault="001A2738" w:rsidP="00A030CB">
      <w:pPr>
        <w:ind w:left="-540" w:right="485" w:hanging="540"/>
        <w:jc w:val="right"/>
        <w:rPr>
          <w:sz w:val="16"/>
          <w:szCs w:val="16"/>
          <w:lang w:val="uk-UA"/>
        </w:rPr>
      </w:pPr>
      <w:r w:rsidRPr="00474B35">
        <w:rPr>
          <w:sz w:val="16"/>
          <w:szCs w:val="16"/>
          <w:lang w:val="uk-UA"/>
        </w:rPr>
        <w:t xml:space="preserve">«Про міський бюджет </w:t>
      </w:r>
      <w:r>
        <w:rPr>
          <w:sz w:val="16"/>
          <w:szCs w:val="16"/>
          <w:lang w:val="uk-UA"/>
        </w:rPr>
        <w:t xml:space="preserve">м. Молочанськ </w:t>
      </w:r>
      <w:r w:rsidRPr="00474B35">
        <w:rPr>
          <w:sz w:val="16"/>
          <w:szCs w:val="16"/>
          <w:lang w:val="uk-UA"/>
        </w:rPr>
        <w:t>на 201</w:t>
      </w:r>
      <w:r>
        <w:rPr>
          <w:sz w:val="16"/>
          <w:szCs w:val="16"/>
          <w:lang w:val="uk-UA"/>
        </w:rPr>
        <w:t>9</w:t>
      </w:r>
      <w:r w:rsidRPr="00474B35">
        <w:rPr>
          <w:sz w:val="16"/>
          <w:szCs w:val="16"/>
          <w:lang w:val="uk-UA"/>
        </w:rPr>
        <w:t xml:space="preserve"> рік»</w:t>
      </w:r>
    </w:p>
    <w:p w:rsidR="001A2738" w:rsidRPr="00AE7799" w:rsidRDefault="001A2738" w:rsidP="00A030CB">
      <w:pPr>
        <w:rPr>
          <w:lang w:val="uk-UA"/>
        </w:rPr>
      </w:pPr>
    </w:p>
    <w:p w:rsidR="001A2738" w:rsidRPr="00AE7799" w:rsidRDefault="001A2738" w:rsidP="00A030CB">
      <w:pPr>
        <w:rPr>
          <w:lang w:val="uk-UA"/>
        </w:rPr>
      </w:pPr>
    </w:p>
    <w:p w:rsidR="001A2738" w:rsidRPr="00C968B2" w:rsidRDefault="001A2738" w:rsidP="00A030CB">
      <w:pPr>
        <w:jc w:val="center"/>
        <w:rPr>
          <w:b/>
          <w:lang w:val="uk-UA"/>
        </w:rPr>
      </w:pPr>
      <w:r w:rsidRPr="00C968B2">
        <w:rPr>
          <w:b/>
          <w:lang w:val="uk-UA"/>
        </w:rPr>
        <w:t>Ліміти споживання енергоносіїв бюджетними</w:t>
      </w:r>
    </w:p>
    <w:p w:rsidR="001A2738" w:rsidRPr="00C968B2" w:rsidRDefault="001A2738" w:rsidP="00A030CB">
      <w:pPr>
        <w:jc w:val="center"/>
        <w:rPr>
          <w:b/>
        </w:rPr>
      </w:pPr>
      <w:r w:rsidRPr="00C968B2">
        <w:rPr>
          <w:b/>
        </w:rPr>
        <w:t>установами, які фінансуються з міського бюджету</w:t>
      </w:r>
    </w:p>
    <w:p w:rsidR="001A2738" w:rsidRPr="00EA691C" w:rsidRDefault="001A2738" w:rsidP="00A030CB">
      <w:pPr>
        <w:jc w:val="center"/>
      </w:pPr>
      <w:r w:rsidRPr="00C968B2">
        <w:rPr>
          <w:b/>
        </w:rPr>
        <w:t>на 20</w:t>
      </w:r>
      <w:r w:rsidRPr="00C968B2">
        <w:rPr>
          <w:b/>
          <w:lang w:val="uk-UA"/>
        </w:rPr>
        <w:t>1</w:t>
      </w:r>
      <w:r>
        <w:rPr>
          <w:b/>
          <w:lang w:val="uk-UA"/>
        </w:rPr>
        <w:t>9</w:t>
      </w:r>
      <w:r w:rsidRPr="00C968B2">
        <w:rPr>
          <w:b/>
        </w:rPr>
        <w:t xml:space="preserve"> рік у фізичних обсягах</w:t>
      </w:r>
    </w:p>
    <w:p w:rsidR="001A2738" w:rsidRDefault="001A2738" w:rsidP="00A030CB">
      <w:pPr>
        <w:ind w:right="279"/>
      </w:pPr>
    </w:p>
    <w:tbl>
      <w:tblPr>
        <w:tblW w:w="103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857"/>
        <w:gridCol w:w="900"/>
        <w:gridCol w:w="720"/>
        <w:gridCol w:w="720"/>
        <w:gridCol w:w="868"/>
        <w:gridCol w:w="816"/>
        <w:gridCol w:w="1331"/>
        <w:gridCol w:w="1302"/>
        <w:gridCol w:w="1038"/>
      </w:tblGrid>
      <w:tr w:rsidR="001A2738" w:rsidRPr="00CA1721" w:rsidTr="0054440D">
        <w:trPr>
          <w:trHeight w:val="264"/>
        </w:trPr>
        <w:tc>
          <w:tcPr>
            <w:tcW w:w="1843" w:type="dxa"/>
            <w:vMerge w:val="restart"/>
            <w:shd w:val="clear" w:color="auto" w:fill="CCFFFF"/>
          </w:tcPr>
          <w:p w:rsidR="001A2738" w:rsidRPr="007A79B3" w:rsidRDefault="001A2738" w:rsidP="00A74A24">
            <w:pPr>
              <w:jc w:val="center"/>
              <w:rPr>
                <w:b/>
                <w:lang w:val="uk-UA"/>
              </w:rPr>
            </w:pPr>
            <w:r w:rsidRPr="007A79B3">
              <w:rPr>
                <w:b/>
              </w:rPr>
              <w:t>Установа</w:t>
            </w:r>
          </w:p>
        </w:tc>
        <w:tc>
          <w:tcPr>
            <w:tcW w:w="8552" w:type="dxa"/>
            <w:gridSpan w:val="9"/>
            <w:shd w:val="clear" w:color="auto" w:fill="CCFFFF"/>
          </w:tcPr>
          <w:p w:rsidR="001A2738" w:rsidRPr="007A79B3" w:rsidRDefault="001A2738" w:rsidP="00A74A24">
            <w:pPr>
              <w:jc w:val="center"/>
              <w:rPr>
                <w:b/>
                <w:lang w:val="uk-UA"/>
              </w:rPr>
            </w:pPr>
            <w:r w:rsidRPr="007A79B3">
              <w:rPr>
                <w:b/>
              </w:rPr>
              <w:t>Ліміти споживання, в тому числі</w:t>
            </w:r>
          </w:p>
        </w:tc>
      </w:tr>
      <w:tr w:rsidR="001A2738" w:rsidRPr="00CA1721" w:rsidTr="0054440D">
        <w:trPr>
          <w:trHeight w:val="146"/>
        </w:trPr>
        <w:tc>
          <w:tcPr>
            <w:tcW w:w="1843" w:type="dxa"/>
            <w:vMerge/>
            <w:vAlign w:val="center"/>
          </w:tcPr>
          <w:p w:rsidR="001A2738" w:rsidRPr="007A79B3" w:rsidRDefault="001A2738" w:rsidP="00A74A2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57" w:type="dxa"/>
            <w:gridSpan w:val="2"/>
            <w:shd w:val="clear" w:color="auto" w:fill="CCFFFF"/>
          </w:tcPr>
          <w:p w:rsidR="001A2738" w:rsidRPr="007A79B3" w:rsidRDefault="001A2738" w:rsidP="00A74A24">
            <w:pPr>
              <w:jc w:val="center"/>
              <w:rPr>
                <w:b/>
                <w:lang w:val="uk-UA"/>
              </w:rPr>
            </w:pPr>
            <w:r w:rsidRPr="007A79B3">
              <w:rPr>
                <w:b/>
              </w:rPr>
              <w:t>Електроенергія</w:t>
            </w:r>
          </w:p>
        </w:tc>
        <w:tc>
          <w:tcPr>
            <w:tcW w:w="1440" w:type="dxa"/>
            <w:gridSpan w:val="2"/>
            <w:shd w:val="clear" w:color="auto" w:fill="CCFFFF"/>
          </w:tcPr>
          <w:p w:rsidR="001A2738" w:rsidRPr="007A79B3" w:rsidRDefault="001A2738" w:rsidP="00861DFD">
            <w:pPr>
              <w:jc w:val="center"/>
              <w:rPr>
                <w:b/>
                <w:lang w:val="uk-UA"/>
              </w:rPr>
            </w:pPr>
            <w:r w:rsidRPr="007A79B3">
              <w:rPr>
                <w:b/>
              </w:rPr>
              <w:t xml:space="preserve">Водопостачання </w:t>
            </w:r>
          </w:p>
        </w:tc>
        <w:tc>
          <w:tcPr>
            <w:tcW w:w="1684" w:type="dxa"/>
            <w:gridSpan w:val="2"/>
            <w:shd w:val="clear" w:color="auto" w:fill="CCFFFF"/>
          </w:tcPr>
          <w:p w:rsidR="001A2738" w:rsidRPr="007A79B3" w:rsidRDefault="001A2738" w:rsidP="00A74A24">
            <w:pPr>
              <w:jc w:val="center"/>
              <w:rPr>
                <w:b/>
                <w:lang w:val="uk-UA"/>
              </w:rPr>
            </w:pPr>
            <w:r w:rsidRPr="007A79B3">
              <w:rPr>
                <w:b/>
              </w:rPr>
              <w:t>Природний газ</w:t>
            </w:r>
          </w:p>
        </w:tc>
        <w:tc>
          <w:tcPr>
            <w:tcW w:w="1331" w:type="dxa"/>
            <w:shd w:val="clear" w:color="auto" w:fill="CCFFFF"/>
          </w:tcPr>
          <w:p w:rsidR="001A2738" w:rsidRPr="007A79B3" w:rsidRDefault="001A2738" w:rsidP="00A74A2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Інші енергоносії</w:t>
            </w:r>
          </w:p>
        </w:tc>
        <w:tc>
          <w:tcPr>
            <w:tcW w:w="1302" w:type="dxa"/>
            <w:shd w:val="clear" w:color="auto" w:fill="CCFFFF"/>
          </w:tcPr>
          <w:p w:rsidR="001A2738" w:rsidRPr="007A79B3" w:rsidRDefault="001A2738" w:rsidP="00A74A2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Інші комунальні послуги</w:t>
            </w:r>
          </w:p>
        </w:tc>
        <w:tc>
          <w:tcPr>
            <w:tcW w:w="1038" w:type="dxa"/>
            <w:shd w:val="clear" w:color="auto" w:fill="CCFFFF"/>
          </w:tcPr>
          <w:p w:rsidR="001A2738" w:rsidRPr="007A79B3" w:rsidRDefault="001A2738" w:rsidP="00A74A24">
            <w:pPr>
              <w:jc w:val="center"/>
              <w:rPr>
                <w:b/>
                <w:lang w:val="uk-UA"/>
              </w:rPr>
            </w:pPr>
            <w:r w:rsidRPr="007A79B3">
              <w:rPr>
                <w:b/>
              </w:rPr>
              <w:t>Послуги звязку</w:t>
            </w:r>
          </w:p>
        </w:tc>
      </w:tr>
      <w:tr w:rsidR="001A2738" w:rsidRPr="00CA1721" w:rsidTr="0054440D">
        <w:trPr>
          <w:trHeight w:val="146"/>
        </w:trPr>
        <w:tc>
          <w:tcPr>
            <w:tcW w:w="1843" w:type="dxa"/>
            <w:vMerge/>
            <w:vAlign w:val="center"/>
          </w:tcPr>
          <w:p w:rsidR="001A2738" w:rsidRPr="007A79B3" w:rsidRDefault="001A2738" w:rsidP="00A74A2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7" w:type="dxa"/>
            <w:shd w:val="clear" w:color="auto" w:fill="CCFFFF"/>
          </w:tcPr>
          <w:p w:rsidR="001A2738" w:rsidRPr="007A79B3" w:rsidRDefault="001A2738" w:rsidP="00A74A24">
            <w:pPr>
              <w:jc w:val="center"/>
              <w:rPr>
                <w:b/>
                <w:lang w:val="uk-UA"/>
              </w:rPr>
            </w:pPr>
            <w:r w:rsidRPr="007A79B3">
              <w:rPr>
                <w:b/>
              </w:rPr>
              <w:t>Квт/год</w:t>
            </w:r>
          </w:p>
        </w:tc>
        <w:tc>
          <w:tcPr>
            <w:tcW w:w="900" w:type="dxa"/>
            <w:shd w:val="clear" w:color="auto" w:fill="CCFFFF"/>
          </w:tcPr>
          <w:p w:rsidR="001A2738" w:rsidRPr="007A79B3" w:rsidRDefault="001A2738" w:rsidP="00A74A24">
            <w:pPr>
              <w:jc w:val="center"/>
              <w:rPr>
                <w:b/>
                <w:lang w:val="uk-UA"/>
              </w:rPr>
            </w:pPr>
            <w:r w:rsidRPr="007A79B3">
              <w:rPr>
                <w:b/>
              </w:rPr>
              <w:t>сума</w:t>
            </w:r>
          </w:p>
        </w:tc>
        <w:tc>
          <w:tcPr>
            <w:tcW w:w="720" w:type="dxa"/>
            <w:shd w:val="clear" w:color="auto" w:fill="CCFFFF"/>
          </w:tcPr>
          <w:p w:rsidR="001A2738" w:rsidRPr="007A79B3" w:rsidRDefault="001A2738" w:rsidP="00A74A24">
            <w:pPr>
              <w:jc w:val="center"/>
              <w:rPr>
                <w:b/>
                <w:lang w:val="uk-UA"/>
              </w:rPr>
            </w:pPr>
            <w:r w:rsidRPr="007A79B3">
              <w:rPr>
                <w:b/>
              </w:rPr>
              <w:t>куб.м</w:t>
            </w:r>
          </w:p>
        </w:tc>
        <w:tc>
          <w:tcPr>
            <w:tcW w:w="720" w:type="dxa"/>
            <w:shd w:val="clear" w:color="auto" w:fill="CCFFFF"/>
          </w:tcPr>
          <w:p w:rsidR="001A2738" w:rsidRPr="007A79B3" w:rsidRDefault="001A2738" w:rsidP="00A74A24">
            <w:pPr>
              <w:jc w:val="center"/>
              <w:rPr>
                <w:b/>
                <w:lang w:val="uk-UA"/>
              </w:rPr>
            </w:pPr>
            <w:r w:rsidRPr="007A79B3">
              <w:rPr>
                <w:b/>
              </w:rPr>
              <w:t>сума</w:t>
            </w:r>
          </w:p>
        </w:tc>
        <w:tc>
          <w:tcPr>
            <w:tcW w:w="868" w:type="dxa"/>
            <w:shd w:val="clear" w:color="auto" w:fill="CCFFFF"/>
          </w:tcPr>
          <w:p w:rsidR="001A2738" w:rsidRPr="007A79B3" w:rsidRDefault="001A2738" w:rsidP="00A74A24">
            <w:pPr>
              <w:jc w:val="center"/>
              <w:rPr>
                <w:b/>
                <w:lang w:val="uk-UA"/>
              </w:rPr>
            </w:pPr>
            <w:r w:rsidRPr="007A79B3">
              <w:rPr>
                <w:b/>
              </w:rPr>
              <w:t>куб. м</w:t>
            </w:r>
          </w:p>
        </w:tc>
        <w:tc>
          <w:tcPr>
            <w:tcW w:w="816" w:type="dxa"/>
            <w:shd w:val="clear" w:color="auto" w:fill="CCFFFF"/>
          </w:tcPr>
          <w:p w:rsidR="001A2738" w:rsidRPr="007A79B3" w:rsidRDefault="001A2738" w:rsidP="00A74A24">
            <w:pPr>
              <w:jc w:val="center"/>
              <w:rPr>
                <w:b/>
                <w:lang w:val="uk-UA"/>
              </w:rPr>
            </w:pPr>
            <w:r w:rsidRPr="007A79B3">
              <w:rPr>
                <w:b/>
              </w:rPr>
              <w:t>сума</w:t>
            </w:r>
          </w:p>
        </w:tc>
        <w:tc>
          <w:tcPr>
            <w:tcW w:w="1331" w:type="dxa"/>
            <w:shd w:val="clear" w:color="auto" w:fill="CCFFFF"/>
          </w:tcPr>
          <w:p w:rsidR="001A2738" w:rsidRPr="007A79B3" w:rsidRDefault="001A2738" w:rsidP="00A74A2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сума</w:t>
            </w:r>
          </w:p>
        </w:tc>
        <w:tc>
          <w:tcPr>
            <w:tcW w:w="1302" w:type="dxa"/>
            <w:shd w:val="clear" w:color="auto" w:fill="CCFFFF"/>
          </w:tcPr>
          <w:p w:rsidR="001A2738" w:rsidRPr="007A79B3" w:rsidRDefault="001A2738" w:rsidP="00A74A2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сума</w:t>
            </w:r>
          </w:p>
        </w:tc>
        <w:tc>
          <w:tcPr>
            <w:tcW w:w="1038" w:type="dxa"/>
            <w:shd w:val="clear" w:color="auto" w:fill="CCFFFF"/>
          </w:tcPr>
          <w:p w:rsidR="001A2738" w:rsidRPr="007A79B3" w:rsidRDefault="001A2738" w:rsidP="00A74A24">
            <w:pPr>
              <w:jc w:val="center"/>
              <w:rPr>
                <w:b/>
                <w:lang w:val="uk-UA"/>
              </w:rPr>
            </w:pPr>
            <w:r w:rsidRPr="007A79B3">
              <w:rPr>
                <w:b/>
              </w:rPr>
              <w:t>сума</w:t>
            </w:r>
          </w:p>
        </w:tc>
      </w:tr>
      <w:tr w:rsidR="001A2738" w:rsidRPr="00CA1721" w:rsidTr="0054440D">
        <w:trPr>
          <w:trHeight w:val="548"/>
        </w:trPr>
        <w:tc>
          <w:tcPr>
            <w:tcW w:w="1843" w:type="dxa"/>
          </w:tcPr>
          <w:p w:rsidR="001A2738" w:rsidRPr="002744DF" w:rsidRDefault="001A2738" w:rsidP="00A74A24">
            <w:pPr>
              <w:rPr>
                <w:lang w:val="uk-UA"/>
              </w:rPr>
            </w:pPr>
            <w:r w:rsidRPr="007A79B3">
              <w:t>Викон</w:t>
            </w:r>
            <w:r>
              <w:rPr>
                <w:lang w:val="uk-UA"/>
              </w:rPr>
              <w:t xml:space="preserve">авчий </w:t>
            </w:r>
            <w:r w:rsidRPr="007A79B3">
              <w:t>ком</w:t>
            </w:r>
            <w:r>
              <w:rPr>
                <w:lang w:val="uk-UA"/>
              </w:rPr>
              <w:t xml:space="preserve">ітет Молочанської </w:t>
            </w:r>
          </w:p>
          <w:p w:rsidR="001A2738" w:rsidRPr="007A79B3" w:rsidRDefault="001A2738" w:rsidP="00A74A24">
            <w:pPr>
              <w:rPr>
                <w:lang w:val="uk-UA"/>
              </w:rPr>
            </w:pPr>
            <w:r w:rsidRPr="007A79B3">
              <w:t>міської ради</w:t>
            </w:r>
          </w:p>
        </w:tc>
        <w:tc>
          <w:tcPr>
            <w:tcW w:w="857" w:type="dxa"/>
          </w:tcPr>
          <w:p w:rsidR="001A2738" w:rsidRPr="007A79B3" w:rsidRDefault="001A2738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18600</w:t>
            </w:r>
          </w:p>
        </w:tc>
        <w:tc>
          <w:tcPr>
            <w:tcW w:w="900" w:type="dxa"/>
          </w:tcPr>
          <w:p w:rsidR="001A2738" w:rsidRPr="007A79B3" w:rsidRDefault="001A2738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51178</w:t>
            </w:r>
          </w:p>
        </w:tc>
        <w:tc>
          <w:tcPr>
            <w:tcW w:w="720" w:type="dxa"/>
          </w:tcPr>
          <w:p w:rsidR="001A2738" w:rsidRPr="007A79B3" w:rsidRDefault="001A2738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720" w:type="dxa"/>
          </w:tcPr>
          <w:p w:rsidR="001A2738" w:rsidRPr="007A79B3" w:rsidRDefault="001A2738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1173</w:t>
            </w:r>
          </w:p>
        </w:tc>
        <w:tc>
          <w:tcPr>
            <w:tcW w:w="868" w:type="dxa"/>
          </w:tcPr>
          <w:p w:rsidR="001A2738" w:rsidRPr="007A79B3" w:rsidRDefault="001A2738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16" w:type="dxa"/>
          </w:tcPr>
          <w:p w:rsidR="001A2738" w:rsidRPr="007A79B3" w:rsidRDefault="001A2738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31" w:type="dxa"/>
          </w:tcPr>
          <w:p w:rsidR="001A2738" w:rsidRPr="007A79B3" w:rsidRDefault="001A2738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02" w:type="dxa"/>
          </w:tcPr>
          <w:p w:rsidR="001A2738" w:rsidRPr="007A79B3" w:rsidRDefault="001A2738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38" w:type="dxa"/>
          </w:tcPr>
          <w:p w:rsidR="001A2738" w:rsidRPr="007A79B3" w:rsidRDefault="001A2738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10964</w:t>
            </w:r>
          </w:p>
        </w:tc>
      </w:tr>
      <w:tr w:rsidR="001A2738" w:rsidRPr="00CA1721" w:rsidTr="0054440D">
        <w:trPr>
          <w:trHeight w:val="548"/>
        </w:trPr>
        <w:tc>
          <w:tcPr>
            <w:tcW w:w="1843" w:type="dxa"/>
          </w:tcPr>
          <w:p w:rsidR="001A2738" w:rsidRPr="002744DF" w:rsidRDefault="001A2738" w:rsidP="00A74A24">
            <w:pPr>
              <w:rPr>
                <w:lang w:val="uk-UA"/>
              </w:rPr>
            </w:pPr>
            <w:r>
              <w:rPr>
                <w:lang w:val="uk-UA"/>
              </w:rPr>
              <w:t>Дошкільні заклади освіти, в т.ч.</w:t>
            </w:r>
          </w:p>
        </w:tc>
        <w:tc>
          <w:tcPr>
            <w:tcW w:w="857" w:type="dxa"/>
          </w:tcPr>
          <w:p w:rsidR="001A2738" w:rsidRPr="007A79B3" w:rsidRDefault="001A2738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27100</w:t>
            </w:r>
          </w:p>
        </w:tc>
        <w:tc>
          <w:tcPr>
            <w:tcW w:w="900" w:type="dxa"/>
          </w:tcPr>
          <w:p w:rsidR="001A2738" w:rsidRPr="007A79B3" w:rsidRDefault="001A2738" w:rsidP="002F2687">
            <w:pPr>
              <w:tabs>
                <w:tab w:val="right" w:pos="792"/>
              </w:tabs>
              <w:ind w:left="-136"/>
              <w:jc w:val="center"/>
              <w:rPr>
                <w:lang w:val="uk-UA"/>
              </w:rPr>
            </w:pPr>
            <w:r>
              <w:rPr>
                <w:lang w:val="uk-UA"/>
              </w:rPr>
              <w:t>75942</w:t>
            </w:r>
          </w:p>
        </w:tc>
        <w:tc>
          <w:tcPr>
            <w:tcW w:w="720" w:type="dxa"/>
          </w:tcPr>
          <w:p w:rsidR="001A2738" w:rsidRPr="007A79B3" w:rsidRDefault="001A2738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1344</w:t>
            </w:r>
          </w:p>
        </w:tc>
        <w:tc>
          <w:tcPr>
            <w:tcW w:w="720" w:type="dxa"/>
          </w:tcPr>
          <w:p w:rsidR="001A2738" w:rsidRPr="007A79B3" w:rsidRDefault="001A2738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67268</w:t>
            </w:r>
          </w:p>
        </w:tc>
        <w:tc>
          <w:tcPr>
            <w:tcW w:w="868" w:type="dxa"/>
          </w:tcPr>
          <w:p w:rsidR="001A2738" w:rsidRPr="007A79B3" w:rsidRDefault="001A2738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16" w:type="dxa"/>
          </w:tcPr>
          <w:p w:rsidR="001A2738" w:rsidRPr="007A79B3" w:rsidRDefault="001A2738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31" w:type="dxa"/>
          </w:tcPr>
          <w:p w:rsidR="001A2738" w:rsidRPr="007A79B3" w:rsidRDefault="001A2738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02" w:type="dxa"/>
          </w:tcPr>
          <w:p w:rsidR="001A2738" w:rsidRPr="007A79B3" w:rsidRDefault="001A2738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14162</w:t>
            </w:r>
          </w:p>
        </w:tc>
        <w:tc>
          <w:tcPr>
            <w:tcW w:w="1038" w:type="dxa"/>
          </w:tcPr>
          <w:p w:rsidR="001A2738" w:rsidRPr="007A79B3" w:rsidRDefault="001A2738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2170</w:t>
            </w:r>
          </w:p>
        </w:tc>
      </w:tr>
      <w:tr w:rsidR="001A2738" w:rsidRPr="00CA1721" w:rsidTr="0054440D">
        <w:trPr>
          <w:trHeight w:val="264"/>
        </w:trPr>
        <w:tc>
          <w:tcPr>
            <w:tcW w:w="1843" w:type="dxa"/>
          </w:tcPr>
          <w:p w:rsidR="001A2738" w:rsidRPr="007A79B3" w:rsidRDefault="001A2738" w:rsidP="002744DF">
            <w:pPr>
              <w:ind w:left="432" w:hanging="432"/>
              <w:rPr>
                <w:lang w:val="uk-UA"/>
              </w:rPr>
            </w:pPr>
            <w:r>
              <w:rPr>
                <w:lang w:val="uk-UA"/>
              </w:rPr>
              <w:t xml:space="preserve">ДНЗ </w:t>
            </w:r>
            <w:r w:rsidRPr="007A79B3">
              <w:t>Тополька</w:t>
            </w:r>
          </w:p>
        </w:tc>
        <w:tc>
          <w:tcPr>
            <w:tcW w:w="857" w:type="dxa"/>
          </w:tcPr>
          <w:p w:rsidR="001A2738" w:rsidRPr="007A79B3" w:rsidRDefault="001A2738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13300</w:t>
            </w:r>
          </w:p>
        </w:tc>
        <w:tc>
          <w:tcPr>
            <w:tcW w:w="900" w:type="dxa"/>
          </w:tcPr>
          <w:p w:rsidR="001A2738" w:rsidRPr="007A79B3" w:rsidRDefault="001A2738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37227</w:t>
            </w:r>
          </w:p>
        </w:tc>
        <w:tc>
          <w:tcPr>
            <w:tcW w:w="720" w:type="dxa"/>
          </w:tcPr>
          <w:p w:rsidR="001A2738" w:rsidRPr="007A79B3" w:rsidRDefault="001A2738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672</w:t>
            </w:r>
          </w:p>
        </w:tc>
        <w:tc>
          <w:tcPr>
            <w:tcW w:w="720" w:type="dxa"/>
          </w:tcPr>
          <w:p w:rsidR="001A2738" w:rsidRPr="007A79B3" w:rsidRDefault="001A2738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33634</w:t>
            </w:r>
          </w:p>
        </w:tc>
        <w:tc>
          <w:tcPr>
            <w:tcW w:w="868" w:type="dxa"/>
          </w:tcPr>
          <w:p w:rsidR="001A2738" w:rsidRPr="007A79B3" w:rsidRDefault="001A2738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16" w:type="dxa"/>
          </w:tcPr>
          <w:p w:rsidR="001A2738" w:rsidRPr="007A79B3" w:rsidRDefault="001A2738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31" w:type="dxa"/>
          </w:tcPr>
          <w:p w:rsidR="001A2738" w:rsidRPr="007A79B3" w:rsidRDefault="001A2738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02" w:type="dxa"/>
          </w:tcPr>
          <w:p w:rsidR="001A2738" w:rsidRPr="007A79B3" w:rsidRDefault="001A2738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7081</w:t>
            </w:r>
          </w:p>
        </w:tc>
        <w:tc>
          <w:tcPr>
            <w:tcW w:w="1038" w:type="dxa"/>
          </w:tcPr>
          <w:p w:rsidR="001A2738" w:rsidRPr="007A79B3" w:rsidRDefault="001A2738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1085</w:t>
            </w:r>
          </w:p>
        </w:tc>
      </w:tr>
      <w:tr w:rsidR="001A2738" w:rsidRPr="00CA1721" w:rsidTr="0054440D">
        <w:trPr>
          <w:trHeight w:val="264"/>
        </w:trPr>
        <w:tc>
          <w:tcPr>
            <w:tcW w:w="1843" w:type="dxa"/>
          </w:tcPr>
          <w:p w:rsidR="001A2738" w:rsidRPr="007A79B3" w:rsidRDefault="001A2738" w:rsidP="00F22161">
            <w:pPr>
              <w:rPr>
                <w:lang w:val="uk-UA"/>
              </w:rPr>
            </w:pPr>
            <w:r>
              <w:rPr>
                <w:lang w:val="uk-UA"/>
              </w:rPr>
              <w:t xml:space="preserve">ДНЗ </w:t>
            </w:r>
            <w:r>
              <w:t>Ромаш</w:t>
            </w:r>
            <w:r w:rsidRPr="007A79B3">
              <w:t>ка</w:t>
            </w:r>
          </w:p>
        </w:tc>
        <w:tc>
          <w:tcPr>
            <w:tcW w:w="857" w:type="dxa"/>
          </w:tcPr>
          <w:p w:rsidR="001A2738" w:rsidRPr="007A79B3" w:rsidRDefault="001A2738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13800</w:t>
            </w:r>
          </w:p>
        </w:tc>
        <w:tc>
          <w:tcPr>
            <w:tcW w:w="900" w:type="dxa"/>
          </w:tcPr>
          <w:p w:rsidR="001A2738" w:rsidRPr="007A79B3" w:rsidRDefault="001A2738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38715</w:t>
            </w:r>
          </w:p>
        </w:tc>
        <w:tc>
          <w:tcPr>
            <w:tcW w:w="720" w:type="dxa"/>
          </w:tcPr>
          <w:p w:rsidR="001A2738" w:rsidRPr="007A79B3" w:rsidRDefault="001A2738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672</w:t>
            </w:r>
          </w:p>
        </w:tc>
        <w:tc>
          <w:tcPr>
            <w:tcW w:w="720" w:type="dxa"/>
          </w:tcPr>
          <w:p w:rsidR="001A2738" w:rsidRPr="007A79B3" w:rsidRDefault="001A2738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33634</w:t>
            </w:r>
          </w:p>
        </w:tc>
        <w:tc>
          <w:tcPr>
            <w:tcW w:w="868" w:type="dxa"/>
          </w:tcPr>
          <w:p w:rsidR="001A2738" w:rsidRPr="007A79B3" w:rsidRDefault="001A2738" w:rsidP="005972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16" w:type="dxa"/>
          </w:tcPr>
          <w:p w:rsidR="001A2738" w:rsidRPr="007A79B3" w:rsidRDefault="001A2738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31" w:type="dxa"/>
          </w:tcPr>
          <w:p w:rsidR="001A2738" w:rsidRPr="007A79B3" w:rsidRDefault="001A2738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02" w:type="dxa"/>
          </w:tcPr>
          <w:p w:rsidR="001A2738" w:rsidRPr="007A79B3" w:rsidRDefault="001A2738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7081</w:t>
            </w:r>
          </w:p>
        </w:tc>
        <w:tc>
          <w:tcPr>
            <w:tcW w:w="1038" w:type="dxa"/>
          </w:tcPr>
          <w:p w:rsidR="001A2738" w:rsidRPr="007A79B3" w:rsidRDefault="001A2738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1085</w:t>
            </w:r>
          </w:p>
        </w:tc>
      </w:tr>
      <w:tr w:rsidR="001A2738" w:rsidRPr="00CA1721" w:rsidTr="0054440D">
        <w:trPr>
          <w:trHeight w:val="284"/>
        </w:trPr>
        <w:tc>
          <w:tcPr>
            <w:tcW w:w="1843" w:type="dxa"/>
          </w:tcPr>
          <w:p w:rsidR="001A2738" w:rsidRPr="00D2278C" w:rsidRDefault="001A2738" w:rsidP="00A74A24">
            <w:pPr>
              <w:rPr>
                <w:lang w:val="uk-UA"/>
              </w:rPr>
            </w:pPr>
            <w:r>
              <w:rPr>
                <w:lang w:val="uk-UA"/>
              </w:rPr>
              <w:t>Міська б</w:t>
            </w:r>
            <w:r w:rsidRPr="007A79B3">
              <w:t>ібліотек</w:t>
            </w:r>
            <w:r>
              <w:rPr>
                <w:lang w:val="uk-UA"/>
              </w:rPr>
              <w:t>а</w:t>
            </w:r>
          </w:p>
        </w:tc>
        <w:tc>
          <w:tcPr>
            <w:tcW w:w="857" w:type="dxa"/>
          </w:tcPr>
          <w:p w:rsidR="001A2738" w:rsidRPr="007A79B3" w:rsidRDefault="001A2738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5500</w:t>
            </w:r>
          </w:p>
        </w:tc>
        <w:tc>
          <w:tcPr>
            <w:tcW w:w="900" w:type="dxa"/>
          </w:tcPr>
          <w:p w:rsidR="001A2738" w:rsidRPr="007A79B3" w:rsidRDefault="001A2738" w:rsidP="00EF4CB4">
            <w:pPr>
              <w:ind w:hanging="108"/>
              <w:jc w:val="center"/>
              <w:rPr>
                <w:lang w:val="uk-UA"/>
              </w:rPr>
            </w:pPr>
            <w:r>
              <w:rPr>
                <w:lang w:val="uk-UA"/>
              </w:rPr>
              <w:t>15031</w:t>
            </w:r>
          </w:p>
        </w:tc>
        <w:tc>
          <w:tcPr>
            <w:tcW w:w="720" w:type="dxa"/>
          </w:tcPr>
          <w:p w:rsidR="001A2738" w:rsidRPr="007A79B3" w:rsidRDefault="001A2738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20" w:type="dxa"/>
          </w:tcPr>
          <w:p w:rsidR="001A2738" w:rsidRPr="007A79B3" w:rsidRDefault="001A2738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868" w:type="dxa"/>
          </w:tcPr>
          <w:p w:rsidR="001A2738" w:rsidRPr="007A79B3" w:rsidRDefault="001A2738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16" w:type="dxa"/>
          </w:tcPr>
          <w:p w:rsidR="001A2738" w:rsidRPr="007A79B3" w:rsidRDefault="001A2738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31" w:type="dxa"/>
          </w:tcPr>
          <w:p w:rsidR="001A2738" w:rsidRPr="007A79B3" w:rsidRDefault="001A2738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02" w:type="dxa"/>
          </w:tcPr>
          <w:p w:rsidR="001A2738" w:rsidRPr="007A79B3" w:rsidRDefault="001A2738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38" w:type="dxa"/>
          </w:tcPr>
          <w:p w:rsidR="001A2738" w:rsidRPr="007A79B3" w:rsidRDefault="001A2738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3232</w:t>
            </w:r>
          </w:p>
        </w:tc>
      </w:tr>
      <w:tr w:rsidR="001A2738" w:rsidRPr="00CA1721" w:rsidTr="0054440D">
        <w:trPr>
          <w:trHeight w:val="264"/>
        </w:trPr>
        <w:tc>
          <w:tcPr>
            <w:tcW w:w="1843" w:type="dxa"/>
          </w:tcPr>
          <w:p w:rsidR="001A2738" w:rsidRPr="007A79B3" w:rsidRDefault="001A2738" w:rsidP="00A74A24">
            <w:pPr>
              <w:rPr>
                <w:lang w:val="uk-UA"/>
              </w:rPr>
            </w:pPr>
            <w:r>
              <w:rPr>
                <w:lang w:val="uk-UA"/>
              </w:rPr>
              <w:t>Міський будинок культури</w:t>
            </w:r>
          </w:p>
        </w:tc>
        <w:tc>
          <w:tcPr>
            <w:tcW w:w="857" w:type="dxa"/>
          </w:tcPr>
          <w:p w:rsidR="001A2738" w:rsidRPr="007A79B3" w:rsidRDefault="001A2738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42300</w:t>
            </w:r>
          </w:p>
        </w:tc>
        <w:tc>
          <w:tcPr>
            <w:tcW w:w="900" w:type="dxa"/>
          </w:tcPr>
          <w:p w:rsidR="001A2738" w:rsidRPr="007A79B3" w:rsidRDefault="001A2738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116313</w:t>
            </w:r>
          </w:p>
        </w:tc>
        <w:tc>
          <w:tcPr>
            <w:tcW w:w="720" w:type="dxa"/>
          </w:tcPr>
          <w:p w:rsidR="001A2738" w:rsidRPr="007A79B3" w:rsidRDefault="001A2738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20" w:type="dxa"/>
          </w:tcPr>
          <w:p w:rsidR="001A2738" w:rsidRPr="007A79B3" w:rsidRDefault="001A2738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868" w:type="dxa"/>
          </w:tcPr>
          <w:p w:rsidR="001A2738" w:rsidRPr="007A79B3" w:rsidRDefault="001A2738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16" w:type="dxa"/>
          </w:tcPr>
          <w:p w:rsidR="001A2738" w:rsidRPr="007A79B3" w:rsidRDefault="001A2738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31" w:type="dxa"/>
          </w:tcPr>
          <w:p w:rsidR="001A2738" w:rsidRPr="007A79B3" w:rsidRDefault="001A2738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02" w:type="dxa"/>
          </w:tcPr>
          <w:p w:rsidR="001A2738" w:rsidRPr="007A79B3" w:rsidRDefault="001A2738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38" w:type="dxa"/>
          </w:tcPr>
          <w:p w:rsidR="001A2738" w:rsidRPr="007A79B3" w:rsidRDefault="001A2738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780</w:t>
            </w:r>
          </w:p>
        </w:tc>
      </w:tr>
      <w:tr w:rsidR="001A2738" w:rsidRPr="00CA1721" w:rsidTr="0054440D">
        <w:trPr>
          <w:trHeight w:val="568"/>
        </w:trPr>
        <w:tc>
          <w:tcPr>
            <w:tcW w:w="1843" w:type="dxa"/>
          </w:tcPr>
          <w:p w:rsidR="001A2738" w:rsidRPr="007A79B3" w:rsidRDefault="001A2738" w:rsidP="00A74A24">
            <w:pPr>
              <w:rPr>
                <w:lang w:val="uk-UA"/>
              </w:rPr>
            </w:pPr>
            <w:r w:rsidRPr="007A79B3">
              <w:rPr>
                <w:lang w:val="uk-UA"/>
              </w:rPr>
              <w:t>Благоустрій міста</w:t>
            </w:r>
          </w:p>
        </w:tc>
        <w:tc>
          <w:tcPr>
            <w:tcW w:w="857" w:type="dxa"/>
          </w:tcPr>
          <w:p w:rsidR="001A2738" w:rsidRPr="007A79B3" w:rsidRDefault="001A2738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30600</w:t>
            </w:r>
          </w:p>
        </w:tc>
        <w:tc>
          <w:tcPr>
            <w:tcW w:w="900" w:type="dxa"/>
          </w:tcPr>
          <w:p w:rsidR="001A2738" w:rsidRPr="007A79B3" w:rsidRDefault="001A2738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84104</w:t>
            </w:r>
          </w:p>
        </w:tc>
        <w:tc>
          <w:tcPr>
            <w:tcW w:w="720" w:type="dxa"/>
          </w:tcPr>
          <w:p w:rsidR="001A2738" w:rsidRPr="007A79B3" w:rsidRDefault="001A2738" w:rsidP="00EF4CB4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:rsidR="001A2738" w:rsidRPr="007A79B3" w:rsidRDefault="001A2738" w:rsidP="00EF4CB4">
            <w:pPr>
              <w:jc w:val="center"/>
              <w:rPr>
                <w:lang w:val="uk-UA"/>
              </w:rPr>
            </w:pPr>
          </w:p>
        </w:tc>
        <w:tc>
          <w:tcPr>
            <w:tcW w:w="868" w:type="dxa"/>
          </w:tcPr>
          <w:p w:rsidR="001A2738" w:rsidRPr="007A79B3" w:rsidRDefault="001A2738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16" w:type="dxa"/>
          </w:tcPr>
          <w:p w:rsidR="001A2738" w:rsidRPr="007A79B3" w:rsidRDefault="001A2738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31" w:type="dxa"/>
          </w:tcPr>
          <w:p w:rsidR="001A2738" w:rsidRPr="007A79B3" w:rsidRDefault="001A2738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02" w:type="dxa"/>
          </w:tcPr>
          <w:p w:rsidR="001A2738" w:rsidRPr="007A79B3" w:rsidRDefault="001A2738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149937</w:t>
            </w:r>
          </w:p>
        </w:tc>
        <w:tc>
          <w:tcPr>
            <w:tcW w:w="1038" w:type="dxa"/>
          </w:tcPr>
          <w:p w:rsidR="001A2738" w:rsidRPr="007A79B3" w:rsidRDefault="001A2738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A2738" w:rsidRPr="00CA1721" w:rsidTr="0054440D">
        <w:trPr>
          <w:trHeight w:val="568"/>
        </w:trPr>
        <w:tc>
          <w:tcPr>
            <w:tcW w:w="1843" w:type="dxa"/>
          </w:tcPr>
          <w:p w:rsidR="001A2738" w:rsidRPr="007A79B3" w:rsidRDefault="001A2738" w:rsidP="00A74A24">
            <w:pPr>
              <w:rPr>
                <w:b/>
                <w:lang w:val="uk-UA"/>
              </w:rPr>
            </w:pPr>
            <w:r w:rsidRPr="007A79B3">
              <w:rPr>
                <w:b/>
              </w:rPr>
              <w:t>Разом</w:t>
            </w:r>
          </w:p>
        </w:tc>
        <w:tc>
          <w:tcPr>
            <w:tcW w:w="857" w:type="dxa"/>
          </w:tcPr>
          <w:p w:rsidR="001A2738" w:rsidRPr="007A79B3" w:rsidRDefault="001A2738" w:rsidP="00EF4CB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124100</w:t>
            </w:r>
          </w:p>
        </w:tc>
        <w:tc>
          <w:tcPr>
            <w:tcW w:w="900" w:type="dxa"/>
          </w:tcPr>
          <w:p w:rsidR="001A2738" w:rsidRPr="007A79B3" w:rsidRDefault="001A2738" w:rsidP="002F2687">
            <w:pPr>
              <w:ind w:left="-288" w:firstLine="28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342568</w:t>
            </w:r>
          </w:p>
        </w:tc>
        <w:tc>
          <w:tcPr>
            <w:tcW w:w="720" w:type="dxa"/>
          </w:tcPr>
          <w:p w:rsidR="001A2738" w:rsidRPr="007A79B3" w:rsidRDefault="001A2738" w:rsidP="00EF4CB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1380</w:t>
            </w:r>
          </w:p>
        </w:tc>
        <w:tc>
          <w:tcPr>
            <w:tcW w:w="720" w:type="dxa"/>
          </w:tcPr>
          <w:p w:rsidR="001A2738" w:rsidRPr="007A79B3" w:rsidRDefault="001A2738" w:rsidP="00EF4CB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69041</w:t>
            </w:r>
          </w:p>
        </w:tc>
        <w:tc>
          <w:tcPr>
            <w:tcW w:w="868" w:type="dxa"/>
          </w:tcPr>
          <w:p w:rsidR="001A2738" w:rsidRPr="007A79B3" w:rsidRDefault="001A2738" w:rsidP="00EF4CB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816" w:type="dxa"/>
          </w:tcPr>
          <w:p w:rsidR="001A2738" w:rsidRPr="007A79B3" w:rsidRDefault="001A2738" w:rsidP="00EF4CB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331" w:type="dxa"/>
          </w:tcPr>
          <w:p w:rsidR="001A2738" w:rsidRPr="007A79B3" w:rsidRDefault="001A2738" w:rsidP="00EF4CB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302" w:type="dxa"/>
          </w:tcPr>
          <w:p w:rsidR="001A2738" w:rsidRPr="007A79B3" w:rsidRDefault="001A2738" w:rsidP="00EF4CB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164099</w:t>
            </w:r>
          </w:p>
        </w:tc>
        <w:tc>
          <w:tcPr>
            <w:tcW w:w="1038" w:type="dxa"/>
          </w:tcPr>
          <w:p w:rsidR="001A2738" w:rsidRPr="007A79B3" w:rsidRDefault="001A2738" w:rsidP="00EF4CB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16366</w:t>
            </w:r>
          </w:p>
        </w:tc>
      </w:tr>
    </w:tbl>
    <w:p w:rsidR="001A2738" w:rsidRDefault="001A2738" w:rsidP="00A030CB">
      <w:pPr>
        <w:rPr>
          <w:lang w:val="uk-UA"/>
        </w:rPr>
      </w:pPr>
    </w:p>
    <w:p w:rsidR="001A2738" w:rsidRDefault="001A2738" w:rsidP="00A030CB"/>
    <w:p w:rsidR="001A2738" w:rsidRDefault="001A2738" w:rsidP="00E73297">
      <w:pPr>
        <w:tabs>
          <w:tab w:val="left" w:pos="6480"/>
        </w:tabs>
      </w:pPr>
    </w:p>
    <w:p w:rsidR="001A2738" w:rsidRDefault="001A2738" w:rsidP="00A030CB"/>
    <w:p w:rsidR="001A2738" w:rsidRDefault="001A2738" w:rsidP="00A030CB">
      <w:pPr>
        <w:rPr>
          <w:lang w:val="uk-UA"/>
        </w:rPr>
      </w:pPr>
      <w:r>
        <w:t xml:space="preserve">                            Секретар</w:t>
      </w:r>
      <w:r>
        <w:rPr>
          <w:lang w:val="uk-UA"/>
        </w:rPr>
        <w:t xml:space="preserve">  </w:t>
      </w:r>
      <w:r>
        <w:t xml:space="preserve"> ради </w:t>
      </w:r>
      <w:r>
        <w:rPr>
          <w:lang w:val="uk-UA"/>
        </w:rPr>
        <w:t xml:space="preserve">                                                                                  </w:t>
      </w:r>
      <w:r>
        <w:t xml:space="preserve">                         Н.В. Синиця</w:t>
      </w:r>
      <w:r>
        <w:rPr>
          <w:b/>
          <w:sz w:val="18"/>
          <w:szCs w:val="18"/>
          <w:lang w:val="uk-UA"/>
        </w:rPr>
        <w:t xml:space="preserve">     </w:t>
      </w:r>
    </w:p>
    <w:p w:rsidR="001A2738" w:rsidRDefault="001A2738" w:rsidP="007A79B3">
      <w:pPr>
        <w:ind w:left="-709" w:hanging="709"/>
        <w:rPr>
          <w:lang w:val="uk-UA"/>
        </w:rPr>
      </w:pPr>
    </w:p>
    <w:p w:rsidR="001A2738" w:rsidRDefault="001A2738" w:rsidP="00A030CB">
      <w:pPr>
        <w:rPr>
          <w:lang w:val="uk-UA"/>
        </w:rPr>
      </w:pPr>
      <w:r>
        <w:rPr>
          <w:lang w:val="uk-UA"/>
        </w:rPr>
        <w:t xml:space="preserve">                   </w:t>
      </w:r>
    </w:p>
    <w:p w:rsidR="001A2738" w:rsidRDefault="001A2738" w:rsidP="00A030CB">
      <w:pPr>
        <w:rPr>
          <w:lang w:val="uk-UA"/>
        </w:rPr>
      </w:pPr>
    </w:p>
    <w:p w:rsidR="001A2738" w:rsidRDefault="001A2738" w:rsidP="00A030CB">
      <w:pPr>
        <w:rPr>
          <w:lang w:val="uk-UA"/>
        </w:rPr>
      </w:pPr>
    </w:p>
    <w:p w:rsidR="001A2738" w:rsidRPr="00E56662" w:rsidRDefault="001A2738" w:rsidP="00A030CB">
      <w:pPr>
        <w:rPr>
          <w:lang w:val="uk-UA"/>
        </w:rPr>
      </w:pPr>
    </w:p>
    <w:p w:rsidR="001A2738" w:rsidRDefault="001A2738" w:rsidP="00A030CB">
      <w:pPr>
        <w:jc w:val="center"/>
        <w:rPr>
          <w:lang w:val="uk-UA"/>
        </w:rPr>
      </w:pPr>
    </w:p>
    <w:p w:rsidR="001A2738" w:rsidRDefault="001A2738" w:rsidP="00A030CB">
      <w:pPr>
        <w:jc w:val="center"/>
        <w:rPr>
          <w:lang w:val="uk-UA"/>
        </w:rPr>
      </w:pPr>
    </w:p>
    <w:p w:rsidR="001A2738" w:rsidRDefault="001A2738" w:rsidP="00A030CB">
      <w:pPr>
        <w:jc w:val="center"/>
        <w:rPr>
          <w:lang w:val="uk-UA"/>
        </w:rPr>
      </w:pPr>
    </w:p>
    <w:p w:rsidR="001A2738" w:rsidRDefault="001A2738" w:rsidP="00A030CB">
      <w:pPr>
        <w:jc w:val="center"/>
        <w:rPr>
          <w:lang w:val="uk-UA"/>
        </w:rPr>
      </w:pPr>
    </w:p>
    <w:p w:rsidR="001A2738" w:rsidRDefault="001A2738" w:rsidP="00A030CB">
      <w:pPr>
        <w:jc w:val="center"/>
        <w:rPr>
          <w:lang w:val="uk-UA"/>
        </w:rPr>
      </w:pPr>
    </w:p>
    <w:p w:rsidR="001A2738" w:rsidRDefault="001A2738" w:rsidP="00A030CB">
      <w:pPr>
        <w:jc w:val="center"/>
        <w:rPr>
          <w:lang w:val="uk-UA"/>
        </w:rPr>
      </w:pPr>
    </w:p>
    <w:p w:rsidR="001A2738" w:rsidRDefault="001A2738" w:rsidP="00A030CB">
      <w:pPr>
        <w:jc w:val="center"/>
        <w:rPr>
          <w:lang w:val="uk-UA"/>
        </w:rPr>
      </w:pPr>
    </w:p>
    <w:p w:rsidR="001A2738" w:rsidRDefault="001A2738" w:rsidP="00A030CB">
      <w:pPr>
        <w:jc w:val="center"/>
        <w:rPr>
          <w:lang w:val="uk-UA"/>
        </w:rPr>
      </w:pPr>
    </w:p>
    <w:p w:rsidR="001A2738" w:rsidRDefault="001A2738" w:rsidP="00A030CB">
      <w:pPr>
        <w:jc w:val="center"/>
        <w:rPr>
          <w:lang w:val="uk-UA"/>
        </w:rPr>
      </w:pPr>
    </w:p>
    <w:p w:rsidR="001A2738" w:rsidRDefault="001A2738" w:rsidP="00A030CB">
      <w:pPr>
        <w:jc w:val="center"/>
        <w:rPr>
          <w:lang w:val="uk-UA"/>
        </w:rPr>
      </w:pPr>
    </w:p>
    <w:p w:rsidR="001A2738" w:rsidRDefault="001A2738" w:rsidP="00A030CB">
      <w:pPr>
        <w:jc w:val="center"/>
        <w:rPr>
          <w:lang w:val="uk-UA"/>
        </w:rPr>
      </w:pPr>
    </w:p>
    <w:p w:rsidR="001A2738" w:rsidRPr="00A030CB" w:rsidRDefault="001A2738">
      <w:pPr>
        <w:rPr>
          <w:lang w:val="uk-UA"/>
        </w:rPr>
      </w:pPr>
    </w:p>
    <w:sectPr w:rsidR="001A2738" w:rsidRPr="00A030CB" w:rsidSect="00AE014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30CB"/>
    <w:rsid w:val="00002C49"/>
    <w:rsid w:val="00010879"/>
    <w:rsid w:val="00036425"/>
    <w:rsid w:val="00081D25"/>
    <w:rsid w:val="0008207A"/>
    <w:rsid w:val="000843C6"/>
    <w:rsid w:val="000B0A43"/>
    <w:rsid w:val="000C0DDF"/>
    <w:rsid w:val="000C5031"/>
    <w:rsid w:val="000E15DE"/>
    <w:rsid w:val="000E698F"/>
    <w:rsid w:val="000E7395"/>
    <w:rsid w:val="000F4736"/>
    <w:rsid w:val="00101A5F"/>
    <w:rsid w:val="00125E6F"/>
    <w:rsid w:val="00135B0D"/>
    <w:rsid w:val="00153F39"/>
    <w:rsid w:val="00157007"/>
    <w:rsid w:val="00187AAC"/>
    <w:rsid w:val="00187C53"/>
    <w:rsid w:val="001A2738"/>
    <w:rsid w:val="001B3DA3"/>
    <w:rsid w:val="001C7FB3"/>
    <w:rsid w:val="002459CC"/>
    <w:rsid w:val="00254C97"/>
    <w:rsid w:val="002744DF"/>
    <w:rsid w:val="00282B3C"/>
    <w:rsid w:val="002D013D"/>
    <w:rsid w:val="002D66FA"/>
    <w:rsid w:val="002F2687"/>
    <w:rsid w:val="00326F20"/>
    <w:rsid w:val="00385A23"/>
    <w:rsid w:val="003863FE"/>
    <w:rsid w:val="00391B98"/>
    <w:rsid w:val="003A3E17"/>
    <w:rsid w:val="003A58F8"/>
    <w:rsid w:val="003B1891"/>
    <w:rsid w:val="003D2FBA"/>
    <w:rsid w:val="004101FA"/>
    <w:rsid w:val="004242CA"/>
    <w:rsid w:val="00425A19"/>
    <w:rsid w:val="004409DA"/>
    <w:rsid w:val="00443076"/>
    <w:rsid w:val="004572B4"/>
    <w:rsid w:val="00463873"/>
    <w:rsid w:val="00472F70"/>
    <w:rsid w:val="00474B35"/>
    <w:rsid w:val="004872B3"/>
    <w:rsid w:val="00500851"/>
    <w:rsid w:val="00503092"/>
    <w:rsid w:val="00542AE9"/>
    <w:rsid w:val="0054440D"/>
    <w:rsid w:val="00555837"/>
    <w:rsid w:val="005606A8"/>
    <w:rsid w:val="00562ADA"/>
    <w:rsid w:val="00597289"/>
    <w:rsid w:val="005A6A29"/>
    <w:rsid w:val="005C5078"/>
    <w:rsid w:val="005D77B5"/>
    <w:rsid w:val="005E5E74"/>
    <w:rsid w:val="00601138"/>
    <w:rsid w:val="00601DE3"/>
    <w:rsid w:val="00605B5A"/>
    <w:rsid w:val="006138B7"/>
    <w:rsid w:val="006269E1"/>
    <w:rsid w:val="00633606"/>
    <w:rsid w:val="00647C66"/>
    <w:rsid w:val="00650B16"/>
    <w:rsid w:val="0065355D"/>
    <w:rsid w:val="00662D8E"/>
    <w:rsid w:val="00665259"/>
    <w:rsid w:val="00675CC9"/>
    <w:rsid w:val="00676470"/>
    <w:rsid w:val="006826CC"/>
    <w:rsid w:val="006828F3"/>
    <w:rsid w:val="0068499A"/>
    <w:rsid w:val="006872CF"/>
    <w:rsid w:val="00692C52"/>
    <w:rsid w:val="006C62CF"/>
    <w:rsid w:val="00701AA7"/>
    <w:rsid w:val="00713C67"/>
    <w:rsid w:val="00714648"/>
    <w:rsid w:val="00767F60"/>
    <w:rsid w:val="00772961"/>
    <w:rsid w:val="007A79B3"/>
    <w:rsid w:val="007D40D3"/>
    <w:rsid w:val="008210DF"/>
    <w:rsid w:val="00861DFD"/>
    <w:rsid w:val="008774B3"/>
    <w:rsid w:val="00880AC8"/>
    <w:rsid w:val="008A53D4"/>
    <w:rsid w:val="009140CF"/>
    <w:rsid w:val="00930CE9"/>
    <w:rsid w:val="00942B23"/>
    <w:rsid w:val="00965A43"/>
    <w:rsid w:val="009B0F35"/>
    <w:rsid w:val="009B6E45"/>
    <w:rsid w:val="009C648C"/>
    <w:rsid w:val="009D09AC"/>
    <w:rsid w:val="009D1AFA"/>
    <w:rsid w:val="009E28E1"/>
    <w:rsid w:val="009E5485"/>
    <w:rsid w:val="009F3910"/>
    <w:rsid w:val="00A030CB"/>
    <w:rsid w:val="00A0453B"/>
    <w:rsid w:val="00A50E68"/>
    <w:rsid w:val="00A520B9"/>
    <w:rsid w:val="00A613EB"/>
    <w:rsid w:val="00A74A24"/>
    <w:rsid w:val="00A77871"/>
    <w:rsid w:val="00A8370A"/>
    <w:rsid w:val="00A9602A"/>
    <w:rsid w:val="00AA79A2"/>
    <w:rsid w:val="00AB1333"/>
    <w:rsid w:val="00AD4B72"/>
    <w:rsid w:val="00AE0147"/>
    <w:rsid w:val="00AE0E1D"/>
    <w:rsid w:val="00AE7799"/>
    <w:rsid w:val="00AF4D2F"/>
    <w:rsid w:val="00AF6B14"/>
    <w:rsid w:val="00AF73C6"/>
    <w:rsid w:val="00B00F9E"/>
    <w:rsid w:val="00B654A9"/>
    <w:rsid w:val="00B70329"/>
    <w:rsid w:val="00B70C9C"/>
    <w:rsid w:val="00B7246B"/>
    <w:rsid w:val="00B91166"/>
    <w:rsid w:val="00BA0A81"/>
    <w:rsid w:val="00BA456C"/>
    <w:rsid w:val="00BC585F"/>
    <w:rsid w:val="00BE0AB9"/>
    <w:rsid w:val="00C07343"/>
    <w:rsid w:val="00C42727"/>
    <w:rsid w:val="00C43634"/>
    <w:rsid w:val="00C74B5D"/>
    <w:rsid w:val="00C968B2"/>
    <w:rsid w:val="00CA045A"/>
    <w:rsid w:val="00CA1721"/>
    <w:rsid w:val="00CB47A0"/>
    <w:rsid w:val="00CF5F4F"/>
    <w:rsid w:val="00D07FCD"/>
    <w:rsid w:val="00D2278C"/>
    <w:rsid w:val="00D30630"/>
    <w:rsid w:val="00D37A65"/>
    <w:rsid w:val="00DA5D9A"/>
    <w:rsid w:val="00DB1356"/>
    <w:rsid w:val="00DB5A5F"/>
    <w:rsid w:val="00DC2B22"/>
    <w:rsid w:val="00DE0928"/>
    <w:rsid w:val="00DE1452"/>
    <w:rsid w:val="00E10F71"/>
    <w:rsid w:val="00E12094"/>
    <w:rsid w:val="00E16A32"/>
    <w:rsid w:val="00E55DAC"/>
    <w:rsid w:val="00E56662"/>
    <w:rsid w:val="00E73297"/>
    <w:rsid w:val="00EA4A8A"/>
    <w:rsid w:val="00EA691C"/>
    <w:rsid w:val="00EB6DB0"/>
    <w:rsid w:val="00EC69E0"/>
    <w:rsid w:val="00ED23B1"/>
    <w:rsid w:val="00EE092E"/>
    <w:rsid w:val="00EF4CB4"/>
    <w:rsid w:val="00F22161"/>
    <w:rsid w:val="00F42AC8"/>
    <w:rsid w:val="00F47DFE"/>
    <w:rsid w:val="00F55AE8"/>
    <w:rsid w:val="00F63E4C"/>
    <w:rsid w:val="00FB23AE"/>
    <w:rsid w:val="00FC2A6E"/>
    <w:rsid w:val="00FC7958"/>
    <w:rsid w:val="00FE7E8A"/>
    <w:rsid w:val="00FE7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0CB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240</TotalTime>
  <Pages>1</Pages>
  <Words>188</Words>
  <Characters>1074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Кривобоков Виталий Евгеньевич</dc:creator>
  <cp:keywords/>
  <dc:description/>
  <cp:lastModifiedBy>Администратор</cp:lastModifiedBy>
  <cp:revision>22</cp:revision>
  <cp:lastPrinted>2019-04-22T07:45:00Z</cp:lastPrinted>
  <dcterms:created xsi:type="dcterms:W3CDTF">2015-01-26T16:20:00Z</dcterms:created>
  <dcterms:modified xsi:type="dcterms:W3CDTF">2019-04-22T07:45:00Z</dcterms:modified>
</cp:coreProperties>
</file>